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04F2" w14:textId="77777777" w:rsidR="00AD284B" w:rsidRDefault="00AD284B" w:rsidP="00F36E95">
      <w:pPr>
        <w:spacing w:after="0"/>
        <w:jc w:val="center"/>
        <w:rPr>
          <w:sz w:val="28"/>
          <w:szCs w:val="28"/>
        </w:rPr>
      </w:pPr>
    </w:p>
    <w:p w14:paraId="47BDAEC0" w14:textId="77777777" w:rsidR="007E6475" w:rsidRDefault="007E6475" w:rsidP="00F36E95">
      <w:pPr>
        <w:spacing w:after="0"/>
        <w:jc w:val="center"/>
        <w:rPr>
          <w:sz w:val="28"/>
          <w:szCs w:val="28"/>
        </w:rPr>
      </w:pPr>
    </w:p>
    <w:p w14:paraId="52E5D8BC" w14:textId="77777777" w:rsidR="00F36E95" w:rsidRPr="00755427" w:rsidRDefault="00E75985" w:rsidP="00F36E95">
      <w:pPr>
        <w:spacing w:line="240" w:lineRule="auto"/>
        <w:rPr>
          <w:rFonts w:asciiTheme="minorHAnsi" w:hAnsiTheme="minorHAnsi"/>
          <w:sz w:val="16"/>
          <w:szCs w:val="16"/>
          <w:u w:val="single"/>
        </w:rPr>
      </w:pPr>
      <w:r w:rsidRPr="00755427">
        <w:rPr>
          <w:rFonts w:asciiTheme="minorHAnsi" w:hAnsiTheme="minorHAnsi"/>
          <w:sz w:val="16"/>
          <w:szCs w:val="16"/>
          <w:u w:val="single"/>
        </w:rPr>
        <w:t>Pfarrei St. Clemens</w:t>
      </w:r>
      <w:r w:rsidR="009C731F" w:rsidRPr="00755427">
        <w:rPr>
          <w:rFonts w:asciiTheme="minorHAnsi" w:hAnsiTheme="minorHAnsi"/>
          <w:sz w:val="16"/>
          <w:szCs w:val="16"/>
          <w:u w:val="single"/>
        </w:rPr>
        <w:t>,</w:t>
      </w:r>
      <w:r w:rsidR="00A24561" w:rsidRPr="00755427">
        <w:rPr>
          <w:rFonts w:asciiTheme="minorHAnsi" w:hAnsiTheme="minorHAnsi"/>
          <w:sz w:val="16"/>
          <w:szCs w:val="16"/>
          <w:u w:val="single"/>
        </w:rPr>
        <w:t xml:space="preserve"> </w:t>
      </w:r>
      <w:r w:rsidR="00755427" w:rsidRPr="00755427">
        <w:rPr>
          <w:rFonts w:asciiTheme="minorHAnsi" w:hAnsiTheme="minorHAnsi"/>
          <w:sz w:val="16"/>
          <w:szCs w:val="16"/>
          <w:u w:val="single"/>
        </w:rPr>
        <w:t xml:space="preserve">L. Helmer, </w:t>
      </w:r>
      <w:r w:rsidR="00523ADB" w:rsidRPr="00755427">
        <w:rPr>
          <w:rFonts w:asciiTheme="minorHAnsi" w:hAnsiTheme="minorHAnsi"/>
          <w:sz w:val="16"/>
          <w:szCs w:val="16"/>
          <w:u w:val="single"/>
        </w:rPr>
        <w:t>Patronatsstraße 2</w:t>
      </w:r>
      <w:r w:rsidR="00F36E95" w:rsidRPr="00755427">
        <w:rPr>
          <w:rFonts w:asciiTheme="minorHAnsi" w:hAnsiTheme="minorHAnsi"/>
          <w:sz w:val="16"/>
          <w:szCs w:val="16"/>
          <w:u w:val="single"/>
        </w:rPr>
        <w:t>, 48165 Münster</w:t>
      </w:r>
    </w:p>
    <w:p w14:paraId="56B88E18" w14:textId="6A7A3D06" w:rsidR="002F3AAD" w:rsidRPr="00755427" w:rsidRDefault="002F3AAD" w:rsidP="00755427">
      <w:pPr>
        <w:spacing w:after="0"/>
        <w:rPr>
          <w:rFonts w:asciiTheme="minorHAnsi" w:hAnsiTheme="minorHAnsi"/>
          <w:sz w:val="18"/>
          <w:szCs w:val="18"/>
        </w:rPr>
      </w:pPr>
    </w:p>
    <w:p w14:paraId="01301AD8" w14:textId="76D29E71" w:rsidR="002F3AAD" w:rsidRPr="00755427" w:rsidRDefault="002F3AAD" w:rsidP="00755427">
      <w:pPr>
        <w:spacing w:after="0"/>
        <w:rPr>
          <w:rFonts w:asciiTheme="minorHAnsi" w:hAnsiTheme="minorHAnsi"/>
        </w:rPr>
      </w:pPr>
    </w:p>
    <w:p w14:paraId="2D828811" w14:textId="2EA3B159" w:rsidR="002F3AAD" w:rsidRPr="00755427" w:rsidRDefault="002F3AAD" w:rsidP="00755427">
      <w:pPr>
        <w:spacing w:after="0"/>
        <w:rPr>
          <w:rFonts w:asciiTheme="minorHAnsi" w:hAnsiTheme="minorHAnsi"/>
          <w:lang w:eastAsia="ja-JP"/>
        </w:rPr>
      </w:pPr>
    </w:p>
    <w:p w14:paraId="03AAC57A" w14:textId="4EA64A35" w:rsidR="002F3AAD" w:rsidRPr="00755427" w:rsidRDefault="002F3AAD" w:rsidP="00755427">
      <w:pPr>
        <w:spacing w:after="0"/>
        <w:rPr>
          <w:rFonts w:asciiTheme="minorHAnsi" w:hAnsiTheme="minorHAnsi"/>
          <w:b/>
          <w:bCs/>
          <w:u w:val="single"/>
          <w:lang w:eastAsia="ja-JP"/>
        </w:rPr>
      </w:pPr>
    </w:p>
    <w:p w14:paraId="49669B5F" w14:textId="77777777" w:rsidR="00AC52BA" w:rsidRDefault="00AC52BA" w:rsidP="002F3AAD">
      <w:pPr>
        <w:spacing w:after="0"/>
        <w:rPr>
          <w:rFonts w:asciiTheme="minorHAnsi" w:hAnsiTheme="minorHAnsi"/>
          <w:lang w:eastAsia="ja-JP"/>
        </w:rPr>
      </w:pPr>
    </w:p>
    <w:p w14:paraId="006356A2" w14:textId="77777777" w:rsidR="00797E31" w:rsidRDefault="00797E31" w:rsidP="002F3AAD">
      <w:pPr>
        <w:spacing w:after="0"/>
        <w:rPr>
          <w:rFonts w:asciiTheme="minorHAnsi" w:hAnsiTheme="minorHAnsi"/>
          <w:lang w:eastAsia="ja-JP"/>
        </w:rPr>
      </w:pPr>
    </w:p>
    <w:p w14:paraId="2F8A39EC" w14:textId="77777777" w:rsidR="00797E31" w:rsidRPr="00755427" w:rsidRDefault="00797E31" w:rsidP="002F3AAD">
      <w:pPr>
        <w:spacing w:after="0"/>
        <w:rPr>
          <w:rFonts w:asciiTheme="minorHAnsi" w:hAnsiTheme="minorHAnsi"/>
          <w:lang w:eastAsia="ja-JP"/>
        </w:rPr>
      </w:pPr>
    </w:p>
    <w:p w14:paraId="08E2C6CC" w14:textId="05CCB785" w:rsidR="001B6562" w:rsidRPr="00755427" w:rsidRDefault="000750BD" w:rsidP="00005290">
      <w:pPr>
        <w:spacing w:line="240" w:lineRule="auto"/>
        <w:rPr>
          <w:rFonts w:asciiTheme="minorHAnsi" w:hAnsiTheme="minorHAnsi" w:cs="Arial"/>
          <w:szCs w:val="20"/>
        </w:rPr>
      </w:pPr>
      <w:r w:rsidRPr="00755427">
        <w:rPr>
          <w:rFonts w:asciiTheme="minorHAnsi" w:hAnsiTheme="minorHAnsi" w:cs="Arial"/>
          <w:szCs w:val="20"/>
        </w:rPr>
        <w:tab/>
      </w:r>
      <w:r w:rsidRPr="00755427">
        <w:rPr>
          <w:rFonts w:asciiTheme="minorHAnsi" w:hAnsiTheme="minorHAnsi" w:cs="Arial"/>
          <w:szCs w:val="20"/>
        </w:rPr>
        <w:tab/>
      </w:r>
      <w:r w:rsidRPr="00755427">
        <w:rPr>
          <w:rFonts w:asciiTheme="minorHAnsi" w:hAnsiTheme="minorHAnsi" w:cs="Arial"/>
          <w:szCs w:val="20"/>
        </w:rPr>
        <w:tab/>
      </w:r>
      <w:r w:rsidRPr="00755427">
        <w:rPr>
          <w:rFonts w:asciiTheme="minorHAnsi" w:hAnsiTheme="minorHAnsi" w:cs="Arial"/>
          <w:szCs w:val="20"/>
        </w:rPr>
        <w:tab/>
      </w:r>
      <w:r w:rsidRPr="00755427">
        <w:rPr>
          <w:rFonts w:asciiTheme="minorHAnsi" w:hAnsiTheme="minorHAnsi" w:cs="Arial"/>
          <w:szCs w:val="20"/>
        </w:rPr>
        <w:tab/>
      </w:r>
      <w:r w:rsidRPr="00755427">
        <w:rPr>
          <w:rFonts w:asciiTheme="minorHAnsi" w:hAnsiTheme="minorHAnsi" w:cs="Arial"/>
          <w:szCs w:val="20"/>
        </w:rPr>
        <w:tab/>
      </w:r>
      <w:r w:rsidRPr="00755427">
        <w:rPr>
          <w:rFonts w:asciiTheme="minorHAnsi" w:hAnsiTheme="minorHAnsi" w:cs="Arial"/>
          <w:szCs w:val="20"/>
        </w:rPr>
        <w:tab/>
      </w:r>
      <w:r w:rsidR="002B6C78" w:rsidRPr="00755427">
        <w:rPr>
          <w:rFonts w:asciiTheme="minorHAnsi" w:hAnsiTheme="minorHAnsi" w:cs="Arial"/>
          <w:szCs w:val="20"/>
        </w:rPr>
        <w:tab/>
      </w:r>
      <w:r w:rsidR="002B6C78" w:rsidRPr="00755427">
        <w:rPr>
          <w:rFonts w:asciiTheme="minorHAnsi" w:hAnsiTheme="minorHAnsi" w:cs="Arial"/>
          <w:szCs w:val="20"/>
        </w:rPr>
        <w:tab/>
      </w:r>
      <w:r w:rsidR="004D076D">
        <w:rPr>
          <w:rFonts w:asciiTheme="minorHAnsi" w:hAnsiTheme="minorHAnsi" w:cs="Arial"/>
          <w:szCs w:val="20"/>
        </w:rPr>
        <w:t xml:space="preserve">           </w:t>
      </w:r>
      <w:r w:rsidRPr="00755427">
        <w:rPr>
          <w:rFonts w:asciiTheme="minorHAnsi" w:hAnsiTheme="minorHAnsi" w:cs="Arial"/>
          <w:szCs w:val="20"/>
        </w:rPr>
        <w:t>Münste</w:t>
      </w:r>
      <w:r w:rsidR="00960231" w:rsidRPr="00755427">
        <w:rPr>
          <w:rFonts w:asciiTheme="minorHAnsi" w:hAnsiTheme="minorHAnsi" w:cs="Arial"/>
          <w:szCs w:val="20"/>
        </w:rPr>
        <w:t>r</w:t>
      </w:r>
      <w:r w:rsidR="00755427" w:rsidRPr="00755427">
        <w:rPr>
          <w:rFonts w:asciiTheme="minorHAnsi" w:hAnsiTheme="minorHAnsi" w:cs="Arial"/>
          <w:szCs w:val="20"/>
        </w:rPr>
        <w:t>,</w:t>
      </w:r>
      <w:r w:rsidR="00C67EEC">
        <w:rPr>
          <w:rFonts w:asciiTheme="minorHAnsi" w:hAnsiTheme="minorHAnsi" w:cs="Arial"/>
          <w:szCs w:val="20"/>
        </w:rPr>
        <w:t xml:space="preserve"> </w:t>
      </w:r>
      <w:r w:rsidR="00206771">
        <w:rPr>
          <w:rFonts w:asciiTheme="minorHAnsi" w:hAnsiTheme="minorHAnsi" w:cs="Arial"/>
          <w:szCs w:val="20"/>
        </w:rPr>
        <w:t>0</w:t>
      </w:r>
      <w:r w:rsidR="00874142">
        <w:rPr>
          <w:rFonts w:asciiTheme="minorHAnsi" w:hAnsiTheme="minorHAnsi" w:cs="Arial"/>
          <w:szCs w:val="20"/>
        </w:rPr>
        <w:t>9</w:t>
      </w:r>
      <w:r w:rsidR="004D076D">
        <w:rPr>
          <w:rFonts w:asciiTheme="minorHAnsi" w:hAnsiTheme="minorHAnsi" w:cs="Arial"/>
          <w:szCs w:val="20"/>
        </w:rPr>
        <w:t xml:space="preserve">. </w:t>
      </w:r>
      <w:r w:rsidR="0045514E">
        <w:rPr>
          <w:rFonts w:asciiTheme="minorHAnsi" w:hAnsiTheme="minorHAnsi" w:cs="Arial"/>
          <w:szCs w:val="20"/>
        </w:rPr>
        <w:t>September</w:t>
      </w:r>
      <w:r w:rsidR="006D22EB">
        <w:rPr>
          <w:rFonts w:asciiTheme="minorHAnsi" w:hAnsiTheme="minorHAnsi" w:cs="Arial"/>
          <w:szCs w:val="20"/>
        </w:rPr>
        <w:t xml:space="preserve"> 20</w:t>
      </w:r>
      <w:r w:rsidR="00053FEB">
        <w:rPr>
          <w:rFonts w:asciiTheme="minorHAnsi" w:hAnsiTheme="minorHAnsi" w:cs="Arial"/>
          <w:szCs w:val="20"/>
        </w:rPr>
        <w:t>2</w:t>
      </w:r>
      <w:r w:rsidR="00206771">
        <w:rPr>
          <w:rFonts w:asciiTheme="minorHAnsi" w:hAnsiTheme="minorHAnsi" w:cs="Arial"/>
          <w:szCs w:val="20"/>
        </w:rPr>
        <w:t>1</w:t>
      </w:r>
    </w:p>
    <w:p w14:paraId="7EF12844" w14:textId="031A2268" w:rsidR="006D22EB" w:rsidRPr="00727F21" w:rsidRDefault="006D22EB" w:rsidP="006D22EB">
      <w:pPr>
        <w:spacing w:after="0" w:line="240" w:lineRule="auto"/>
        <w:jc w:val="both"/>
        <w:rPr>
          <w:b/>
        </w:rPr>
      </w:pPr>
      <w:r w:rsidRPr="00727F21">
        <w:rPr>
          <w:b/>
        </w:rPr>
        <w:t xml:space="preserve">Einladung zur Vorbereitung auf die Erstkommunion </w:t>
      </w:r>
      <w:r>
        <w:rPr>
          <w:b/>
        </w:rPr>
        <w:t>20</w:t>
      </w:r>
      <w:r w:rsidR="00053FEB">
        <w:rPr>
          <w:b/>
        </w:rPr>
        <w:t>2</w:t>
      </w:r>
      <w:r w:rsidR="00206771">
        <w:rPr>
          <w:b/>
        </w:rPr>
        <w:t>1</w:t>
      </w:r>
      <w:r>
        <w:rPr>
          <w:b/>
        </w:rPr>
        <w:t>/20</w:t>
      </w:r>
      <w:r w:rsidR="00B444F5">
        <w:rPr>
          <w:b/>
        </w:rPr>
        <w:t>2</w:t>
      </w:r>
      <w:r w:rsidR="00206771">
        <w:rPr>
          <w:b/>
        </w:rPr>
        <w:t>2</w:t>
      </w:r>
    </w:p>
    <w:p w14:paraId="04A2C6B2" w14:textId="77777777" w:rsidR="006D22EB" w:rsidRPr="00727F21" w:rsidRDefault="006D22EB" w:rsidP="006D22EB">
      <w:pPr>
        <w:spacing w:line="240" w:lineRule="auto"/>
        <w:jc w:val="both"/>
      </w:pPr>
    </w:p>
    <w:p w14:paraId="73AD563B" w14:textId="77777777" w:rsidR="006D22EB" w:rsidRPr="00727F21" w:rsidRDefault="006D22EB" w:rsidP="006D22EB">
      <w:pPr>
        <w:spacing w:after="120" w:line="240" w:lineRule="auto"/>
        <w:jc w:val="both"/>
      </w:pPr>
      <w:r w:rsidRPr="00727F21">
        <w:t>Liebe Eltern,</w:t>
      </w:r>
    </w:p>
    <w:p w14:paraId="5BD1FEC8" w14:textId="77777777" w:rsidR="006D22EB" w:rsidRDefault="006D22EB" w:rsidP="00797E31">
      <w:pPr>
        <w:spacing w:after="0" w:line="240" w:lineRule="auto"/>
        <w:jc w:val="both"/>
      </w:pPr>
      <w:r>
        <w:t>nach unseren</w:t>
      </w:r>
      <w:r w:rsidRPr="00727F21">
        <w:t xml:space="preserve"> Informationen besucht ihr Kind das 3. Schuljahr. Daher laden wir Sie als Familie ein, sich gemeinsam mit Ihrem Kind auf die Feier der Erstkommunion vor</w:t>
      </w:r>
      <w:r>
        <w:t>zubereiten.</w:t>
      </w:r>
    </w:p>
    <w:p w14:paraId="2228277C" w14:textId="77777777" w:rsidR="006D22EB" w:rsidRDefault="006D22EB" w:rsidP="006D22EB">
      <w:pPr>
        <w:spacing w:after="0" w:line="240" w:lineRule="auto"/>
        <w:jc w:val="both"/>
      </w:pPr>
      <w:r w:rsidRPr="00727F21">
        <w:t>Durch die Kommunion wächst Ihr Kind nach der Taufe noch enger in die Gemeinschaft der Kirche und in die Kirchengemeinde St. Clemens Hiltrup Amelsbüren hinein.</w:t>
      </w:r>
      <w:r>
        <w:t xml:space="preserve"> Wir freuen uns darauf, diesen Weg mit Ihnen als Familie zu gehen.</w:t>
      </w:r>
    </w:p>
    <w:p w14:paraId="797F77F1" w14:textId="77777777" w:rsidR="006D22EB" w:rsidRDefault="006D22EB" w:rsidP="00206771">
      <w:pPr>
        <w:spacing w:after="120" w:line="240" w:lineRule="auto"/>
        <w:jc w:val="both"/>
      </w:pPr>
      <w:r w:rsidRPr="00631D46">
        <w:t>Mit diesem Brief bekommen Sie bereits wichtige Info</w:t>
      </w:r>
      <w:r>
        <w:t>rmationen zum Vorbereitungskonzept</w:t>
      </w:r>
      <w:r w:rsidR="00053FEB">
        <w:t>, zum Anmeldeverfahren</w:t>
      </w:r>
      <w:r w:rsidRPr="00631D46">
        <w:t xml:space="preserve"> </w:t>
      </w:r>
      <w:r w:rsidR="00053FEB">
        <w:t>und die Termine für die Info-Elternabende</w:t>
      </w:r>
      <w:r w:rsidRPr="00631D46">
        <w:t>.</w:t>
      </w:r>
    </w:p>
    <w:p w14:paraId="2A2945B9" w14:textId="24C9A948" w:rsidR="00797E31" w:rsidRPr="00206771" w:rsidRDefault="00206771" w:rsidP="00206771">
      <w:pPr>
        <w:spacing w:after="0" w:line="240" w:lineRule="auto"/>
        <w:jc w:val="both"/>
        <w:rPr>
          <w:rFonts w:eastAsia="Times New Roman" w:cstheme="minorHAnsi"/>
          <w:lang w:eastAsia="de-DE"/>
        </w:rPr>
      </w:pPr>
      <w:r w:rsidRPr="00206771">
        <w:rPr>
          <w:rFonts w:eastAsia="Times New Roman" w:cstheme="minorHAnsi"/>
          <w:lang w:eastAsia="de-DE"/>
        </w:rPr>
        <w:t>Wenn</w:t>
      </w:r>
      <w:r w:rsidR="003438A1">
        <w:rPr>
          <w:rFonts w:eastAsia="Times New Roman" w:cstheme="minorHAnsi"/>
          <w:lang w:eastAsia="de-DE"/>
        </w:rPr>
        <w:t xml:space="preserve"> diese Einladung zu früh gekommen sein sollte und</w:t>
      </w:r>
      <w:r w:rsidRPr="00206771">
        <w:rPr>
          <w:rFonts w:eastAsia="Times New Roman" w:cstheme="minorHAnsi"/>
          <w:lang w:eastAsia="de-DE"/>
        </w:rPr>
        <w:t xml:space="preserve"> Ihr Kind die Erstkommunion erst 2023 empfangen soll, melden Sie sich gerne bei </w:t>
      </w:r>
      <w:r w:rsidR="003F5AF2">
        <w:rPr>
          <w:rFonts w:eastAsia="Times New Roman" w:cstheme="minorHAnsi"/>
          <w:lang w:eastAsia="de-DE"/>
        </w:rPr>
        <w:t>mir</w:t>
      </w:r>
      <w:r w:rsidRPr="00206771">
        <w:rPr>
          <w:rFonts w:eastAsia="Times New Roman" w:cstheme="minorHAnsi"/>
          <w:lang w:eastAsia="de-DE"/>
        </w:rPr>
        <w:t xml:space="preserve"> (</w:t>
      </w:r>
      <w:hyperlink r:id="rId8" w:history="1">
        <w:r w:rsidR="003F5AF2" w:rsidRPr="009A7A69">
          <w:rPr>
            <w:rStyle w:val="Hyperlink"/>
            <w:rFonts w:eastAsia="Times New Roman" w:cstheme="minorHAnsi"/>
            <w:lang w:eastAsia="de-DE"/>
          </w:rPr>
          <w:t>helmer-l@bistum-muenster.de</w:t>
        </w:r>
      </w:hyperlink>
      <w:r w:rsidRPr="00206771">
        <w:rPr>
          <w:rFonts w:eastAsia="Times New Roman" w:cstheme="minorHAnsi"/>
          <w:lang w:eastAsia="de-DE"/>
        </w:rPr>
        <w:t>)</w:t>
      </w:r>
      <w:r w:rsidR="003F5AF2">
        <w:rPr>
          <w:rFonts w:eastAsia="Times New Roman" w:cstheme="minorHAnsi"/>
          <w:lang w:eastAsia="de-DE"/>
        </w:rPr>
        <w:t>.</w:t>
      </w:r>
      <w:r w:rsidRPr="00206771">
        <w:rPr>
          <w:rFonts w:eastAsia="Times New Roman" w:cstheme="minorHAnsi"/>
          <w:lang w:eastAsia="de-DE"/>
        </w:rPr>
        <w:t xml:space="preserve"> </w:t>
      </w:r>
      <w:r w:rsidR="00797E31" w:rsidRPr="00206771">
        <w:t xml:space="preserve">Wir nehmen </w:t>
      </w:r>
      <w:r w:rsidRPr="00206771">
        <w:t xml:space="preserve">es </w:t>
      </w:r>
      <w:r w:rsidR="00797E31" w:rsidRPr="00206771">
        <w:t xml:space="preserve">dann </w:t>
      </w:r>
      <w:r w:rsidR="003438A1">
        <w:t xml:space="preserve">schon jetzt </w:t>
      </w:r>
      <w:r w:rsidR="00797E31" w:rsidRPr="00206771">
        <w:t>in die Liste für 202</w:t>
      </w:r>
      <w:r w:rsidRPr="00206771">
        <w:t>3</w:t>
      </w:r>
      <w:r w:rsidR="00797E31" w:rsidRPr="00206771">
        <w:t xml:space="preserve"> auf.</w:t>
      </w:r>
    </w:p>
    <w:p w14:paraId="0C6496B6" w14:textId="20B54194" w:rsidR="00797E31" w:rsidRDefault="00E83A16" w:rsidP="003C28A7">
      <w:pPr>
        <w:spacing w:after="0" w:line="240" w:lineRule="auto"/>
        <w:jc w:val="both"/>
      </w:pPr>
      <w:r>
        <w:t>Geben Sie uns bitte auch dann Bescheid, s</w:t>
      </w:r>
      <w:r w:rsidR="00797E31" w:rsidRPr="00206771">
        <w:t>ollte die Erstkommunion für</w:t>
      </w:r>
      <w:r w:rsidR="00206771">
        <w:t xml:space="preserve"> Sie und</w:t>
      </w:r>
      <w:r w:rsidR="00797E31" w:rsidRPr="00206771">
        <w:t xml:space="preserve"> Ihr Kind </w:t>
      </w:r>
      <w:r>
        <w:t xml:space="preserve">generell </w:t>
      </w:r>
      <w:r w:rsidR="00797E31" w:rsidRPr="003F5AF2">
        <w:rPr>
          <w:i/>
          <w:iCs/>
        </w:rPr>
        <w:t>nicht</w:t>
      </w:r>
      <w:r w:rsidR="00797E31" w:rsidRPr="00206771">
        <w:t xml:space="preserve"> infrage kom</w:t>
      </w:r>
      <w:r>
        <w:t>men</w:t>
      </w:r>
      <w:r w:rsidR="00797E31" w:rsidRPr="00206771">
        <w:t xml:space="preserve">; den Namen Ihres Kindes werden wir </w:t>
      </w:r>
      <w:r>
        <w:t xml:space="preserve">dann umgehend </w:t>
      </w:r>
      <w:r w:rsidR="00797E31">
        <w:t>von der Liste löschen</w:t>
      </w:r>
      <w:r>
        <w:t>, Sie erhalten dann keine weitere Post von uns.</w:t>
      </w:r>
    </w:p>
    <w:p w14:paraId="51F495C2" w14:textId="7F725645" w:rsidR="00797E31" w:rsidRDefault="00797E31" w:rsidP="00797E31">
      <w:pPr>
        <w:spacing w:after="0" w:line="240" w:lineRule="auto"/>
        <w:jc w:val="both"/>
      </w:pPr>
    </w:p>
    <w:p w14:paraId="60648B87" w14:textId="77777777" w:rsidR="003C28A7" w:rsidRPr="00631D46" w:rsidRDefault="003C28A7" w:rsidP="00797E31">
      <w:pPr>
        <w:spacing w:after="0" w:line="240" w:lineRule="auto"/>
        <w:jc w:val="both"/>
      </w:pPr>
    </w:p>
    <w:p w14:paraId="2F220BBE" w14:textId="77777777" w:rsidR="006D22EB" w:rsidRPr="009911CF" w:rsidRDefault="006D22EB" w:rsidP="006D22EB">
      <w:pPr>
        <w:pBdr>
          <w:top w:val="single" w:sz="4" w:space="1" w:color="00000A"/>
          <w:left w:val="single" w:sz="4" w:space="4" w:color="00000A"/>
          <w:bottom w:val="single" w:sz="4" w:space="1" w:color="00000A"/>
          <w:right w:val="single" w:sz="4" w:space="4" w:color="00000A"/>
        </w:pBdr>
        <w:tabs>
          <w:tab w:val="left" w:pos="6660"/>
        </w:tabs>
        <w:spacing w:after="240"/>
        <w:jc w:val="both"/>
        <w:rPr>
          <w:rFonts w:asciiTheme="minorHAnsi" w:hAnsiTheme="minorHAnsi"/>
          <w:b/>
          <w:color w:val="FF0000"/>
        </w:rPr>
      </w:pPr>
      <w:r w:rsidRPr="007A5FDD">
        <w:rPr>
          <w:rFonts w:asciiTheme="minorHAnsi" w:eastAsia="Times New Roman" w:hAnsiTheme="minorHAnsi"/>
          <w:b/>
          <w:lang w:eastAsia="de-DE"/>
        </w:rPr>
        <w:t xml:space="preserve">Informationsabend – </w:t>
      </w:r>
      <w:r>
        <w:rPr>
          <w:rFonts w:asciiTheme="minorHAnsi" w:eastAsia="Times New Roman" w:hAnsiTheme="minorHAnsi"/>
          <w:b/>
          <w:lang w:eastAsia="de-DE"/>
        </w:rPr>
        <w:t>Konzept &amp; Anmeldeverfahren</w:t>
      </w:r>
      <w:r w:rsidRPr="009911CF">
        <w:rPr>
          <w:rFonts w:asciiTheme="minorHAnsi" w:eastAsia="Times New Roman" w:hAnsiTheme="minorHAnsi"/>
          <w:b/>
          <w:color w:val="FF0000"/>
          <w:lang w:eastAsia="de-DE"/>
        </w:rPr>
        <w:tab/>
      </w:r>
    </w:p>
    <w:p w14:paraId="482950D0" w14:textId="77777777" w:rsidR="00053FEB" w:rsidRDefault="006D22EB" w:rsidP="006D22EB">
      <w:pPr>
        <w:spacing w:after="120" w:line="240" w:lineRule="auto"/>
        <w:jc w:val="both"/>
        <w:rPr>
          <w:b/>
        </w:rPr>
      </w:pPr>
      <w:r>
        <w:t xml:space="preserve">Am </w:t>
      </w:r>
      <w:r w:rsidRPr="0074035A">
        <w:t xml:space="preserve">ersten Elternabend werden Sie umfassend über die Gestaltung der Vorbereitungszeit informiert. </w:t>
      </w:r>
      <w:r>
        <w:rPr>
          <w:b/>
        </w:rPr>
        <w:t>Es we</w:t>
      </w:r>
      <w:r w:rsidRPr="0074035A">
        <w:rPr>
          <w:b/>
        </w:rPr>
        <w:t>rd</w:t>
      </w:r>
      <w:r>
        <w:rPr>
          <w:b/>
        </w:rPr>
        <w:t>en</w:t>
      </w:r>
      <w:r w:rsidRPr="0074035A">
        <w:rPr>
          <w:b/>
        </w:rPr>
        <w:t xml:space="preserve"> das Konzept zur Vorbereitung</w:t>
      </w:r>
      <w:r>
        <w:rPr>
          <w:b/>
        </w:rPr>
        <w:t xml:space="preserve"> und das dazugehörige Online-Anmeldeverfahren</w:t>
      </w:r>
      <w:r w:rsidRPr="0074035A">
        <w:rPr>
          <w:b/>
        </w:rPr>
        <w:t xml:space="preserve"> vorgestellt</w:t>
      </w:r>
      <w:r>
        <w:rPr>
          <w:b/>
        </w:rPr>
        <w:t>.</w:t>
      </w:r>
    </w:p>
    <w:p w14:paraId="2DEB1A27" w14:textId="7DAD2F33" w:rsidR="006D22EB" w:rsidRPr="00774A56" w:rsidRDefault="006D22EB" w:rsidP="00B67CA3">
      <w:pPr>
        <w:spacing w:after="120" w:line="240" w:lineRule="auto"/>
        <w:jc w:val="both"/>
        <w:rPr>
          <w:bCs/>
        </w:rPr>
      </w:pPr>
      <w:r w:rsidRPr="00774A56">
        <w:rPr>
          <w:u w:val="single"/>
        </w:rPr>
        <w:t>Die Informationsabende finden an folgenden Terminen statt</w:t>
      </w:r>
      <w:r w:rsidRPr="00774A56">
        <w:t>:</w:t>
      </w:r>
    </w:p>
    <w:p w14:paraId="2F5727D4" w14:textId="2D46C4C1" w:rsidR="006D22EB" w:rsidRPr="00774A56" w:rsidRDefault="006D22EB" w:rsidP="001B5A64">
      <w:pPr>
        <w:spacing w:after="120"/>
        <w:jc w:val="both"/>
        <w:rPr>
          <w:b/>
          <w:sz w:val="28"/>
        </w:rPr>
      </w:pPr>
      <w:r w:rsidRPr="00774A56">
        <w:rPr>
          <w:b/>
          <w:sz w:val="28"/>
        </w:rPr>
        <w:t xml:space="preserve">Mo, </w:t>
      </w:r>
      <w:r w:rsidR="00774A56" w:rsidRPr="00774A56">
        <w:rPr>
          <w:b/>
          <w:sz w:val="28"/>
        </w:rPr>
        <w:t>20</w:t>
      </w:r>
      <w:r w:rsidRPr="00774A56">
        <w:rPr>
          <w:b/>
          <w:sz w:val="28"/>
        </w:rPr>
        <w:t>.</w:t>
      </w:r>
      <w:r w:rsidR="00774A56" w:rsidRPr="00774A56">
        <w:rPr>
          <w:b/>
          <w:sz w:val="28"/>
        </w:rPr>
        <w:t>09</w:t>
      </w:r>
      <w:r w:rsidRPr="00774A56">
        <w:rPr>
          <w:b/>
          <w:sz w:val="28"/>
        </w:rPr>
        <w:t>.20</w:t>
      </w:r>
      <w:r w:rsidR="001E1182" w:rsidRPr="00774A56">
        <w:rPr>
          <w:b/>
          <w:sz w:val="28"/>
        </w:rPr>
        <w:t>2</w:t>
      </w:r>
      <w:r w:rsidR="00774A56" w:rsidRPr="00774A56">
        <w:rPr>
          <w:b/>
          <w:sz w:val="28"/>
        </w:rPr>
        <w:t>1</w:t>
      </w:r>
      <w:r w:rsidRPr="00774A56">
        <w:rPr>
          <w:b/>
          <w:sz w:val="28"/>
        </w:rPr>
        <w:t xml:space="preserve"> um 20:00 Uhr</w:t>
      </w:r>
      <w:r w:rsidR="00774A56" w:rsidRPr="00774A56">
        <w:rPr>
          <w:b/>
          <w:sz w:val="28"/>
        </w:rPr>
        <w:t>,</w:t>
      </w:r>
      <w:r w:rsidR="001E1182" w:rsidRPr="00774A56">
        <w:rPr>
          <w:b/>
          <w:sz w:val="28"/>
        </w:rPr>
        <w:t xml:space="preserve"> Kirche St. </w:t>
      </w:r>
      <w:r w:rsidR="00774A56" w:rsidRPr="00774A56">
        <w:rPr>
          <w:b/>
          <w:sz w:val="28"/>
        </w:rPr>
        <w:t xml:space="preserve">Sebastian </w:t>
      </w:r>
      <w:r w:rsidR="00774A56" w:rsidRPr="00774A56">
        <w:t>(Davertstraße / Zum Häpper, Amelsbüren)</w:t>
      </w:r>
    </w:p>
    <w:p w14:paraId="3D9FCBCE" w14:textId="1C679CB1" w:rsidR="006D22EB" w:rsidRPr="00774A56" w:rsidRDefault="006D22EB" w:rsidP="001B5A64">
      <w:pPr>
        <w:spacing w:after="120"/>
        <w:jc w:val="both"/>
        <w:rPr>
          <w:bCs/>
          <w:szCs w:val="18"/>
        </w:rPr>
      </w:pPr>
      <w:r w:rsidRPr="00774A56">
        <w:rPr>
          <w:b/>
          <w:sz w:val="28"/>
        </w:rPr>
        <w:t xml:space="preserve">Di, </w:t>
      </w:r>
      <w:r w:rsidR="00774A56" w:rsidRPr="00774A56">
        <w:rPr>
          <w:b/>
          <w:sz w:val="28"/>
        </w:rPr>
        <w:t>21</w:t>
      </w:r>
      <w:r w:rsidRPr="00774A56">
        <w:rPr>
          <w:b/>
          <w:sz w:val="28"/>
        </w:rPr>
        <w:t>.</w:t>
      </w:r>
      <w:r w:rsidR="00774A56" w:rsidRPr="00774A56">
        <w:rPr>
          <w:b/>
          <w:sz w:val="28"/>
        </w:rPr>
        <w:t>09</w:t>
      </w:r>
      <w:r w:rsidRPr="00774A56">
        <w:rPr>
          <w:b/>
          <w:sz w:val="28"/>
        </w:rPr>
        <w:t>.20</w:t>
      </w:r>
      <w:r w:rsidR="00044D83" w:rsidRPr="00774A56">
        <w:rPr>
          <w:b/>
          <w:sz w:val="28"/>
        </w:rPr>
        <w:t>2</w:t>
      </w:r>
      <w:r w:rsidR="00774A56" w:rsidRPr="00774A56">
        <w:rPr>
          <w:b/>
          <w:sz w:val="28"/>
        </w:rPr>
        <w:t>1</w:t>
      </w:r>
      <w:r w:rsidR="00AB3E3A" w:rsidRPr="00774A56">
        <w:rPr>
          <w:b/>
          <w:sz w:val="28"/>
        </w:rPr>
        <w:t xml:space="preserve"> um 20:00 Uhr </w:t>
      </w:r>
      <w:r w:rsidR="00D74396" w:rsidRPr="00774A56">
        <w:rPr>
          <w:b/>
          <w:sz w:val="28"/>
        </w:rPr>
        <w:t>in der Kirche St.</w:t>
      </w:r>
      <w:r w:rsidR="00774A56" w:rsidRPr="00774A56">
        <w:rPr>
          <w:b/>
          <w:sz w:val="28"/>
        </w:rPr>
        <w:t xml:space="preserve"> Clemens</w:t>
      </w:r>
      <w:r w:rsidR="00D74396" w:rsidRPr="00774A56">
        <w:rPr>
          <w:b/>
          <w:sz w:val="28"/>
        </w:rPr>
        <w:t xml:space="preserve"> </w:t>
      </w:r>
      <w:r w:rsidR="00774A56" w:rsidRPr="00774A56">
        <w:rPr>
          <w:bCs/>
          <w:szCs w:val="18"/>
        </w:rPr>
        <w:t>(Patronatsstraße / Hiltrup Mitte)</w:t>
      </w:r>
    </w:p>
    <w:p w14:paraId="365A64DE" w14:textId="41786473" w:rsidR="006D22EB" w:rsidRPr="00774A56" w:rsidRDefault="006D22EB" w:rsidP="00774A56">
      <w:pPr>
        <w:spacing w:after="120"/>
        <w:jc w:val="both"/>
      </w:pPr>
      <w:r w:rsidRPr="00774A56">
        <w:rPr>
          <w:b/>
          <w:sz w:val="28"/>
        </w:rPr>
        <w:t xml:space="preserve">Do, </w:t>
      </w:r>
      <w:r w:rsidR="00774A56" w:rsidRPr="00774A56">
        <w:rPr>
          <w:b/>
          <w:sz w:val="28"/>
        </w:rPr>
        <w:t>23</w:t>
      </w:r>
      <w:r w:rsidRPr="00774A56">
        <w:rPr>
          <w:b/>
          <w:sz w:val="28"/>
        </w:rPr>
        <w:t>.</w:t>
      </w:r>
      <w:r w:rsidR="00774A56" w:rsidRPr="00774A56">
        <w:rPr>
          <w:b/>
          <w:sz w:val="28"/>
        </w:rPr>
        <w:t>09</w:t>
      </w:r>
      <w:r w:rsidRPr="00774A56">
        <w:rPr>
          <w:b/>
          <w:sz w:val="28"/>
        </w:rPr>
        <w:t>.20</w:t>
      </w:r>
      <w:r w:rsidR="00044D83" w:rsidRPr="00774A56">
        <w:rPr>
          <w:b/>
          <w:sz w:val="28"/>
        </w:rPr>
        <w:t>2</w:t>
      </w:r>
      <w:r w:rsidR="00774A56" w:rsidRPr="00774A56">
        <w:rPr>
          <w:b/>
          <w:sz w:val="28"/>
        </w:rPr>
        <w:t>1</w:t>
      </w:r>
      <w:r w:rsidRPr="00774A56">
        <w:rPr>
          <w:b/>
          <w:sz w:val="28"/>
        </w:rPr>
        <w:t xml:space="preserve"> um 20:00 Uhr i</w:t>
      </w:r>
      <w:r w:rsidR="00D74396" w:rsidRPr="00774A56">
        <w:rPr>
          <w:b/>
          <w:sz w:val="28"/>
        </w:rPr>
        <w:t>n der Kirche</w:t>
      </w:r>
      <w:r w:rsidR="00B444F5" w:rsidRPr="00774A56">
        <w:rPr>
          <w:b/>
          <w:sz w:val="28"/>
        </w:rPr>
        <w:t xml:space="preserve"> St. Marien </w:t>
      </w:r>
      <w:r w:rsidR="00B444F5" w:rsidRPr="00774A56">
        <w:t>(Loddenweg</w:t>
      </w:r>
      <w:r w:rsidR="00720987" w:rsidRPr="00774A56">
        <w:t>, Hiltrup Ost</w:t>
      </w:r>
      <w:r w:rsidR="00B444F5" w:rsidRPr="00774A56">
        <w:t>)</w:t>
      </w:r>
    </w:p>
    <w:p w14:paraId="138C9643" w14:textId="77777777" w:rsidR="00774A56" w:rsidRPr="00774A56" w:rsidRDefault="00774A56" w:rsidP="00774A56">
      <w:pPr>
        <w:spacing w:after="120" w:line="240" w:lineRule="auto"/>
        <w:jc w:val="both"/>
        <w:rPr>
          <w:rFonts w:eastAsia="Times New Roman" w:cstheme="minorHAnsi"/>
          <w:lang w:eastAsia="de-DE"/>
        </w:rPr>
      </w:pPr>
      <w:r w:rsidRPr="00774A56">
        <w:rPr>
          <w:rFonts w:eastAsia="Times New Roman" w:cstheme="minorHAnsi"/>
          <w:lang w:eastAsia="de-DE"/>
        </w:rPr>
        <w:lastRenderedPageBreak/>
        <w:t>Inhaltlich werden an allen drei Abenden das Konzept der Vorbereitung und das dazugehörige Online-Anmeldeverfahren vorgestellt. Sollten Sie zum Info-Abend an Ihrem Kirchort verhindert sein, nehmen Sie gerne an einem der anderen Termine teil. Bitte denken Sie an eine Maske.</w:t>
      </w:r>
    </w:p>
    <w:p w14:paraId="1F286CAE" w14:textId="78C2BB7B" w:rsidR="00774A56" w:rsidRPr="00774A56" w:rsidRDefault="00774A56" w:rsidP="00005290">
      <w:pPr>
        <w:spacing w:after="0" w:line="240" w:lineRule="auto"/>
        <w:jc w:val="both"/>
        <w:rPr>
          <w:rFonts w:eastAsia="Times New Roman" w:cstheme="minorHAnsi"/>
          <w:lang w:eastAsia="de-DE"/>
        </w:rPr>
      </w:pPr>
      <w:r w:rsidRPr="00774A56">
        <w:rPr>
          <w:rFonts w:eastAsia="Times New Roman" w:cstheme="minorHAnsi"/>
          <w:lang w:eastAsia="de-DE"/>
        </w:rPr>
        <w:t>Wegen der Nachverfolgbarkeit im Zuge der Pandemie sind wir angehalten, die Kontaktdaten der Teilnehmerinnen und Teilnehmer der Elternabende nachzuhalten. Deshalb bitten wir Sie</w:t>
      </w:r>
      <w:r w:rsidRPr="00774A56">
        <w:rPr>
          <w:rFonts w:eastAsia="Times New Roman" w:cstheme="minorHAnsi"/>
          <w:b/>
          <w:bCs/>
          <w:lang w:eastAsia="de-DE"/>
        </w:rPr>
        <w:t xml:space="preserve">, sich bis zum 17. September per E-Mail bei </w:t>
      </w:r>
      <w:r w:rsidR="003F5AF2">
        <w:rPr>
          <w:rFonts w:eastAsia="Times New Roman" w:cstheme="minorHAnsi"/>
          <w:b/>
          <w:bCs/>
          <w:lang w:eastAsia="de-DE"/>
        </w:rPr>
        <w:t>mir</w:t>
      </w:r>
      <w:r w:rsidRPr="00774A56">
        <w:rPr>
          <w:rFonts w:eastAsia="Times New Roman" w:cstheme="minorHAnsi"/>
          <w:b/>
          <w:bCs/>
          <w:lang w:eastAsia="de-DE"/>
        </w:rPr>
        <w:t xml:space="preserve"> </w:t>
      </w:r>
      <w:r w:rsidRPr="00774A56">
        <w:rPr>
          <w:rFonts w:eastAsia="Times New Roman" w:cstheme="minorHAnsi"/>
          <w:lang w:eastAsia="de-DE"/>
        </w:rPr>
        <w:t>(</w:t>
      </w:r>
      <w:r w:rsidR="003F5AF2">
        <w:rPr>
          <w:rFonts w:eastAsia="Times New Roman" w:cstheme="minorHAnsi"/>
          <w:lang w:eastAsia="de-DE"/>
        </w:rPr>
        <w:t xml:space="preserve">Louisa Helmer, </w:t>
      </w:r>
      <w:hyperlink r:id="rId9" w:history="1">
        <w:r w:rsidR="003F5AF2" w:rsidRPr="009A7A69">
          <w:rPr>
            <w:rStyle w:val="Hyperlink"/>
            <w:rFonts w:eastAsia="Times New Roman" w:cstheme="minorHAnsi"/>
            <w:lang w:eastAsia="de-DE"/>
          </w:rPr>
          <w:t>helmer-l@bistum-muenster.de</w:t>
        </w:r>
      </w:hyperlink>
      <w:r w:rsidRPr="00774A56">
        <w:rPr>
          <w:rFonts w:eastAsia="Times New Roman" w:cstheme="minorHAnsi"/>
          <w:lang w:eastAsia="de-DE"/>
        </w:rPr>
        <w:t>)</w:t>
      </w:r>
      <w:r w:rsidRPr="00774A56">
        <w:rPr>
          <w:rFonts w:eastAsia="Times New Roman" w:cstheme="minorHAnsi"/>
          <w:b/>
          <w:bCs/>
          <w:lang w:eastAsia="de-DE"/>
        </w:rPr>
        <w:t xml:space="preserve"> anzumelden. Vergessen Sie bitte nicht anzugeben, an welchem der drei Termine Sie teilnehmen möchten!</w:t>
      </w:r>
    </w:p>
    <w:p w14:paraId="6AC37451" w14:textId="7EA811B5" w:rsidR="00F246CD" w:rsidRDefault="00F246CD" w:rsidP="00853E3A">
      <w:pPr>
        <w:spacing w:after="0" w:line="240" w:lineRule="auto"/>
        <w:jc w:val="both"/>
      </w:pPr>
    </w:p>
    <w:p w14:paraId="10BC5700" w14:textId="77777777" w:rsidR="00005290" w:rsidRPr="006D22EB" w:rsidRDefault="00005290" w:rsidP="00853E3A">
      <w:pPr>
        <w:spacing w:after="0" w:line="240" w:lineRule="auto"/>
        <w:jc w:val="both"/>
      </w:pPr>
    </w:p>
    <w:p w14:paraId="675232A5" w14:textId="77777777" w:rsidR="006D22EB" w:rsidRPr="00F01703" w:rsidRDefault="006D22EB" w:rsidP="006D22EB">
      <w:pPr>
        <w:pBdr>
          <w:top w:val="single" w:sz="4" w:space="0" w:color="00000A"/>
          <w:left w:val="single" w:sz="4" w:space="4" w:color="00000A"/>
          <w:bottom w:val="single" w:sz="4" w:space="1" w:color="00000A"/>
          <w:right w:val="single" w:sz="4" w:space="4" w:color="00000A"/>
        </w:pBdr>
        <w:spacing w:after="240"/>
        <w:jc w:val="both"/>
        <w:rPr>
          <w:rFonts w:asciiTheme="minorHAnsi" w:hAnsiTheme="minorHAnsi"/>
        </w:rPr>
      </w:pPr>
      <w:r w:rsidRPr="00F01703">
        <w:rPr>
          <w:rFonts w:asciiTheme="minorHAnsi" w:eastAsia="Times New Roman" w:hAnsiTheme="minorHAnsi"/>
          <w:b/>
          <w:lang w:eastAsia="de-DE"/>
        </w:rPr>
        <w:t>Der Weg der Vorbereitun</w:t>
      </w:r>
      <w:r w:rsidR="00797E31">
        <w:rPr>
          <w:rFonts w:asciiTheme="minorHAnsi" w:eastAsia="Times New Roman" w:hAnsiTheme="minorHAnsi"/>
          <w:b/>
          <w:lang w:eastAsia="de-DE"/>
        </w:rPr>
        <w:t>g</w:t>
      </w:r>
    </w:p>
    <w:p w14:paraId="72AD8558" w14:textId="5CA1BB8D" w:rsidR="0033362A" w:rsidRPr="00A43F78" w:rsidRDefault="0033362A" w:rsidP="003C28A7">
      <w:pPr>
        <w:spacing w:after="0" w:line="240" w:lineRule="auto"/>
        <w:jc w:val="both"/>
      </w:pPr>
      <w:r>
        <w:rPr>
          <w:szCs w:val="24"/>
        </w:rPr>
        <w:t xml:space="preserve">Wir sind zuversichtlich, in diesem Vorbereitungsdurchgang </w:t>
      </w:r>
      <w:r w:rsidR="003C28A7">
        <w:rPr>
          <w:szCs w:val="24"/>
        </w:rPr>
        <w:t xml:space="preserve">– mit leichten Einschränkungen – wieder </w:t>
      </w:r>
      <w:r>
        <w:rPr>
          <w:szCs w:val="24"/>
        </w:rPr>
        <w:t>auf die</w:t>
      </w:r>
      <w:r>
        <w:t xml:space="preserve"> drei </w:t>
      </w:r>
      <w:r w:rsidR="003C28A7">
        <w:t xml:space="preserve">bewährten </w:t>
      </w:r>
      <w:r>
        <w:t>Kur</w:t>
      </w:r>
      <w:r w:rsidR="003F5AF2">
        <w:t>sform</w:t>
      </w:r>
      <w:r>
        <w:t>en zurückgreifen zu können, die wir bereits in den zurückliegenden Jahren angeboten haben:</w:t>
      </w:r>
    </w:p>
    <w:p w14:paraId="05E173B0" w14:textId="705B8D87" w:rsidR="0033362A" w:rsidRPr="0074035A" w:rsidRDefault="0033362A" w:rsidP="003C28A7">
      <w:pPr>
        <w:pStyle w:val="Listenabsatz"/>
        <w:numPr>
          <w:ilvl w:val="0"/>
          <w:numId w:val="2"/>
        </w:numPr>
        <w:spacing w:after="120" w:line="240" w:lineRule="auto"/>
        <w:ind w:left="1276" w:hanging="283"/>
        <w:jc w:val="both"/>
      </w:pPr>
      <w:r w:rsidRPr="0074035A">
        <w:t>D</w:t>
      </w:r>
      <w:r>
        <w:t xml:space="preserve">en </w:t>
      </w:r>
      <w:r w:rsidRPr="0074035A">
        <w:t>Familienkurs,</w:t>
      </w:r>
    </w:p>
    <w:p w14:paraId="351FDE03" w14:textId="6347D046" w:rsidR="0033362A" w:rsidRPr="0074035A" w:rsidRDefault="0033362A" w:rsidP="003C28A7">
      <w:pPr>
        <w:pStyle w:val="Listenabsatz"/>
        <w:numPr>
          <w:ilvl w:val="0"/>
          <w:numId w:val="2"/>
        </w:numPr>
        <w:spacing w:after="120" w:line="240" w:lineRule="auto"/>
        <w:ind w:left="1276" w:hanging="283"/>
        <w:jc w:val="both"/>
      </w:pPr>
      <w:r w:rsidRPr="0074035A">
        <w:t>de</w:t>
      </w:r>
      <w:r>
        <w:t>n</w:t>
      </w:r>
      <w:r w:rsidRPr="0074035A">
        <w:t xml:space="preserve"> Wochenendkurs und</w:t>
      </w:r>
    </w:p>
    <w:p w14:paraId="7E2BCF08" w14:textId="15CC5870" w:rsidR="0033362A" w:rsidRPr="0033362A" w:rsidRDefault="0033362A" w:rsidP="00005290">
      <w:pPr>
        <w:pStyle w:val="Listenabsatz"/>
        <w:numPr>
          <w:ilvl w:val="0"/>
          <w:numId w:val="2"/>
        </w:numPr>
        <w:spacing w:after="240" w:line="240" w:lineRule="auto"/>
        <w:ind w:left="1276" w:hanging="284"/>
        <w:contextualSpacing w:val="0"/>
        <w:jc w:val="both"/>
      </w:pPr>
      <w:r w:rsidRPr="0074035A">
        <w:t>d</w:t>
      </w:r>
      <w:r>
        <w:t>en</w:t>
      </w:r>
      <w:r w:rsidRPr="0074035A">
        <w:t xml:space="preserve"> Ferienkurs.</w:t>
      </w:r>
    </w:p>
    <w:p w14:paraId="56A1C453" w14:textId="5B6972D0" w:rsidR="0033362A" w:rsidRPr="006251A9" w:rsidRDefault="0033362A" w:rsidP="0033362A">
      <w:pPr>
        <w:spacing w:after="120" w:line="240" w:lineRule="auto"/>
        <w:jc w:val="both"/>
        <w:rPr>
          <w:szCs w:val="24"/>
        </w:rPr>
      </w:pPr>
      <w:r w:rsidRPr="006251A9">
        <w:rPr>
          <w:szCs w:val="24"/>
        </w:rPr>
        <w:t xml:space="preserve">Im </w:t>
      </w:r>
      <w:r w:rsidRPr="000545E8">
        <w:rPr>
          <w:b/>
          <w:szCs w:val="24"/>
        </w:rPr>
        <w:t>Familienkurs</w:t>
      </w:r>
      <w:r w:rsidRPr="006251A9">
        <w:rPr>
          <w:szCs w:val="24"/>
        </w:rPr>
        <w:t xml:space="preserve"> – der dem klassischen Gruppenstundenmodell ähnelt –</w:t>
      </w:r>
      <w:r>
        <w:rPr>
          <w:szCs w:val="24"/>
        </w:rPr>
        <w:t xml:space="preserve"> bereitet sich Ihr</w:t>
      </w:r>
      <w:r w:rsidRPr="006251A9">
        <w:rPr>
          <w:szCs w:val="24"/>
        </w:rPr>
        <w:t xml:space="preserve"> Kind im Kre</w:t>
      </w:r>
      <w:r>
        <w:rPr>
          <w:szCs w:val="24"/>
        </w:rPr>
        <w:t>is seiner Familie</w:t>
      </w:r>
      <w:r w:rsidRPr="006251A9">
        <w:rPr>
          <w:szCs w:val="24"/>
        </w:rPr>
        <w:t xml:space="preserve"> vor. Es besteht die Möglichkeit, dass sich zwei oder mehr Familien zusammenschließen und den Vorbereitungsweg gemeinschaftlich gehen. Dazu gibt es eine Materialsammlung mit verschiedenen Vorschlägen und Anregungen an die Hand, sowohl für die inhaltliche Vorbereitung des Kindes als auch für gemeinsame Aktivitäten der Familie(n). Wann die Vorbereitungszeit und Treffen stattfinden, können die Familien frei, den persönlichen Bedürfnissen entsprechend wählen.</w:t>
      </w:r>
    </w:p>
    <w:p w14:paraId="16F599CB" w14:textId="77777777" w:rsidR="0033362A" w:rsidRPr="006251A9" w:rsidRDefault="0033362A" w:rsidP="0033362A">
      <w:pPr>
        <w:spacing w:after="0" w:line="240" w:lineRule="auto"/>
        <w:jc w:val="both"/>
        <w:rPr>
          <w:szCs w:val="24"/>
        </w:rPr>
      </w:pPr>
      <w:r w:rsidRPr="006251A9">
        <w:rPr>
          <w:szCs w:val="24"/>
        </w:rPr>
        <w:t>Der Wochenend- und der Ferienkurs sind vor allem für Familien gedacht, die sich aus zeitlichen Gründen nicht so intensiv in die Erstko</w:t>
      </w:r>
      <w:r>
        <w:rPr>
          <w:szCs w:val="24"/>
        </w:rPr>
        <w:t>mmunionvorbereitung</w:t>
      </w:r>
      <w:r w:rsidRPr="006251A9">
        <w:rPr>
          <w:szCs w:val="24"/>
        </w:rPr>
        <w:t xml:space="preserve"> einbringen können.</w:t>
      </w:r>
    </w:p>
    <w:p w14:paraId="6719BAF7" w14:textId="77777777" w:rsidR="0033362A" w:rsidRPr="006251A9" w:rsidRDefault="0033362A" w:rsidP="0033362A">
      <w:pPr>
        <w:spacing w:after="0" w:line="240" w:lineRule="auto"/>
        <w:jc w:val="both"/>
        <w:rPr>
          <w:szCs w:val="24"/>
        </w:rPr>
      </w:pPr>
      <w:r w:rsidRPr="006251A9">
        <w:rPr>
          <w:szCs w:val="24"/>
        </w:rPr>
        <w:t xml:space="preserve">Im </w:t>
      </w:r>
      <w:r w:rsidRPr="000545E8">
        <w:rPr>
          <w:b/>
          <w:szCs w:val="24"/>
        </w:rPr>
        <w:t>Wochenendkurs</w:t>
      </w:r>
      <w:r w:rsidRPr="006251A9">
        <w:rPr>
          <w:szCs w:val="24"/>
        </w:rPr>
        <w:t xml:space="preserve"> treffen sich die Kinder an insgesamt drei Wochenenden jeweils für einen Vor- bzw. einen Nachmittag. Ein kleines Team von Eltern unter hauptamtlicher Leitung betreut die Kinder in verschiedenen Workshops</w:t>
      </w:r>
      <w:r>
        <w:rPr>
          <w:szCs w:val="24"/>
        </w:rPr>
        <w:t>. Spielerisch und kreativ bereiten</w:t>
      </w:r>
      <w:r w:rsidRPr="006251A9">
        <w:rPr>
          <w:szCs w:val="24"/>
        </w:rPr>
        <w:t xml:space="preserve"> sich die Kinder in der Groß- und in Kleingruppen </w:t>
      </w:r>
      <w:r>
        <w:rPr>
          <w:szCs w:val="24"/>
        </w:rPr>
        <w:t>auf die</w:t>
      </w:r>
      <w:r w:rsidRPr="006251A9">
        <w:rPr>
          <w:szCs w:val="24"/>
        </w:rPr>
        <w:t xml:space="preserve"> Erstkommunion</w:t>
      </w:r>
      <w:r>
        <w:rPr>
          <w:szCs w:val="24"/>
        </w:rPr>
        <w:t xml:space="preserve"> vor</w:t>
      </w:r>
      <w:r w:rsidRPr="006251A9">
        <w:rPr>
          <w:szCs w:val="24"/>
        </w:rPr>
        <w:t>.</w:t>
      </w:r>
    </w:p>
    <w:p w14:paraId="612674BD" w14:textId="7BA64A8D" w:rsidR="0033362A" w:rsidRDefault="0033362A" w:rsidP="0033362A">
      <w:pPr>
        <w:spacing w:after="120" w:line="240" w:lineRule="auto"/>
        <w:jc w:val="both"/>
        <w:rPr>
          <w:szCs w:val="24"/>
        </w:rPr>
      </w:pPr>
      <w:r w:rsidRPr="006251A9">
        <w:rPr>
          <w:szCs w:val="24"/>
        </w:rPr>
        <w:t xml:space="preserve">Der dreitägige </w:t>
      </w:r>
      <w:r w:rsidRPr="000545E8">
        <w:rPr>
          <w:b/>
          <w:szCs w:val="24"/>
        </w:rPr>
        <w:t>Ferienkurs</w:t>
      </w:r>
      <w:r w:rsidRPr="006251A9">
        <w:rPr>
          <w:szCs w:val="24"/>
        </w:rPr>
        <w:t xml:space="preserve"> ist zeitlich konzentrierter,</w:t>
      </w:r>
      <w:r>
        <w:rPr>
          <w:szCs w:val="24"/>
        </w:rPr>
        <w:t xml:space="preserve"> vom Aufbau her aber sehr ähnlich</w:t>
      </w:r>
      <w:r w:rsidRPr="006251A9">
        <w:rPr>
          <w:szCs w:val="24"/>
        </w:rPr>
        <w:t xml:space="preserve"> </w:t>
      </w:r>
      <w:r>
        <w:rPr>
          <w:szCs w:val="24"/>
        </w:rPr>
        <w:t xml:space="preserve">wie der Wochenendkurs </w:t>
      </w:r>
      <w:r w:rsidRPr="006251A9">
        <w:rPr>
          <w:szCs w:val="24"/>
        </w:rPr>
        <w:t>gestaltet. Er liegt in der Karwoche</w:t>
      </w:r>
      <w:r>
        <w:rPr>
          <w:szCs w:val="24"/>
        </w:rPr>
        <w:t xml:space="preserve"> (Osterferien)</w:t>
      </w:r>
      <w:r w:rsidRPr="006251A9">
        <w:rPr>
          <w:szCs w:val="24"/>
        </w:rPr>
        <w:t>, also unmittelbar vor den höchsten christlichen Feiert</w:t>
      </w:r>
      <w:r>
        <w:rPr>
          <w:szCs w:val="24"/>
        </w:rPr>
        <w:t>agen</w:t>
      </w:r>
      <w:r w:rsidRPr="006251A9">
        <w:rPr>
          <w:szCs w:val="24"/>
        </w:rPr>
        <w:t xml:space="preserve"> Gründonnerstag, Karfreitag und Ostern.</w:t>
      </w:r>
    </w:p>
    <w:p w14:paraId="1B595CCA" w14:textId="375B59A8" w:rsidR="0033362A" w:rsidRPr="006251A9" w:rsidRDefault="0033362A" w:rsidP="0033362A">
      <w:pPr>
        <w:spacing w:after="0" w:line="240" w:lineRule="auto"/>
        <w:jc w:val="both"/>
        <w:rPr>
          <w:szCs w:val="24"/>
        </w:rPr>
      </w:pPr>
      <w:r>
        <w:rPr>
          <w:szCs w:val="24"/>
        </w:rPr>
        <w:t>Damit der Wochenend- und der Ferienkurs gut gelingen, bin ich auf Ihre Hilfe angewiesen: Bitte machen Sie sich doch schon im Vorfeld Gedanken, ob Sie – sollten Sie Ihr Kind zu einem dieser beiden Kurs</w:t>
      </w:r>
      <w:r w:rsidR="003F5AF2">
        <w:rPr>
          <w:szCs w:val="24"/>
        </w:rPr>
        <w:t>formen</w:t>
      </w:r>
      <w:r>
        <w:rPr>
          <w:szCs w:val="24"/>
        </w:rPr>
        <w:t xml:space="preserve"> anmelden wollen – einen Vor- oder Nachmittag lang  (ca. 4,5 Stunden) in einem kleinen KatechetInnen-Team mit meiner Kollegin Frau Löhring und mit mir zusammen die Kinder begleiten möchten. Ein zusätzliches Treffen zur Vorbereitung ist nicht notwendig.</w:t>
      </w:r>
    </w:p>
    <w:p w14:paraId="4E497AF6" w14:textId="77777777" w:rsidR="0033362A" w:rsidRDefault="0033362A" w:rsidP="0033362A">
      <w:pPr>
        <w:spacing w:after="120" w:line="240" w:lineRule="auto"/>
        <w:jc w:val="both"/>
      </w:pPr>
      <w:r w:rsidRPr="00210F3E">
        <w:t>Das Engagement als Katechetin und Katechet bietet Ihnen die Möglichkeit, sich selbst mit Fragen nach dem Glauben und dem Leben</w:t>
      </w:r>
      <w:r>
        <w:t xml:space="preserve"> auseinanderzusetzen und mit d</w:t>
      </w:r>
      <w:r w:rsidRPr="00210F3E">
        <w:t>en Kindern darüber ins Gespräch zu kommen. Ich bin davon überzeugt, dass Sie als Eltern und als Familie die Zeit der Vorbereitung auf diese Weise besonders intensiv miterleben.</w:t>
      </w:r>
    </w:p>
    <w:p w14:paraId="73FF1771" w14:textId="11208705" w:rsidR="0033362A" w:rsidRPr="00364266" w:rsidRDefault="0033362A" w:rsidP="0033362A">
      <w:pPr>
        <w:spacing w:after="120" w:line="240" w:lineRule="auto"/>
        <w:jc w:val="both"/>
        <w:rPr>
          <w:color w:val="FF0000"/>
        </w:rPr>
      </w:pPr>
      <w:r w:rsidRPr="00CE4AFD">
        <w:t>Neben o.g. Kurs</w:t>
      </w:r>
      <w:r w:rsidR="003F5AF2">
        <w:t>en, von denen eine der drei Formen gewählt wird,</w:t>
      </w:r>
      <w:r w:rsidRPr="00CE4AFD">
        <w:t xml:space="preserve"> gehören außerdem die Wortgottesdienste auf dem Weg zur Erstkommunion und die Kirchenerkundung mit zur Vorbereitung dazu.</w:t>
      </w:r>
      <w:r>
        <w:t xml:space="preserve"> </w:t>
      </w:r>
    </w:p>
    <w:p w14:paraId="1C332F5B" w14:textId="7F709D5F" w:rsidR="0033362A" w:rsidRPr="00CE4AFD" w:rsidRDefault="0033362A" w:rsidP="0033362A">
      <w:pPr>
        <w:spacing w:after="120" w:line="240" w:lineRule="auto"/>
        <w:jc w:val="both"/>
      </w:pPr>
      <w:r w:rsidRPr="00CE4AFD">
        <w:t xml:space="preserve">Nähere Informationen dazu und zum dazugehörigen Anmeldeverfahren </w:t>
      </w:r>
      <w:r>
        <w:t>gibt es beim ersten Info-Elternabend (Termine s.o.).</w:t>
      </w:r>
      <w:r w:rsidR="003C28A7">
        <w:t xml:space="preserve"> Außerdem erhalten Sie </w:t>
      </w:r>
      <w:r w:rsidR="003F5AF2">
        <w:t xml:space="preserve">beim Elternabend </w:t>
      </w:r>
      <w:r w:rsidR="003C28A7">
        <w:t>eine Terminübersicht.</w:t>
      </w:r>
    </w:p>
    <w:p w14:paraId="33DAFAFB" w14:textId="415309C2" w:rsidR="003C28A7" w:rsidRDefault="003C28A7">
      <w:pPr>
        <w:spacing w:after="0" w:line="240" w:lineRule="auto"/>
      </w:pPr>
      <w:r>
        <w:br w:type="page"/>
      </w:r>
    </w:p>
    <w:p w14:paraId="72DB437A" w14:textId="0CCCF9B4" w:rsidR="00742659" w:rsidRPr="00F01703" w:rsidRDefault="00742659" w:rsidP="00742659">
      <w:pPr>
        <w:pBdr>
          <w:top w:val="single" w:sz="4" w:space="0" w:color="00000A"/>
          <w:left w:val="single" w:sz="4" w:space="4" w:color="00000A"/>
          <w:bottom w:val="single" w:sz="4" w:space="1" w:color="00000A"/>
          <w:right w:val="single" w:sz="4" w:space="4" w:color="00000A"/>
        </w:pBdr>
        <w:spacing w:after="240"/>
        <w:jc w:val="both"/>
        <w:rPr>
          <w:rFonts w:asciiTheme="minorHAnsi" w:hAnsiTheme="minorHAnsi"/>
        </w:rPr>
      </w:pPr>
      <w:r w:rsidRPr="00F01703">
        <w:rPr>
          <w:rFonts w:asciiTheme="minorHAnsi" w:eastAsia="Times New Roman" w:hAnsiTheme="minorHAnsi"/>
          <w:b/>
          <w:lang w:eastAsia="de-DE"/>
        </w:rPr>
        <w:lastRenderedPageBreak/>
        <w:t>D</w:t>
      </w:r>
      <w:r>
        <w:rPr>
          <w:rFonts w:asciiTheme="minorHAnsi" w:eastAsia="Times New Roman" w:hAnsiTheme="minorHAnsi"/>
          <w:b/>
          <w:lang w:eastAsia="de-DE"/>
        </w:rPr>
        <w:t>ie Erstkommunionfeiern</w:t>
      </w:r>
    </w:p>
    <w:p w14:paraId="585929FB" w14:textId="0E089D9A" w:rsidR="00F246CD" w:rsidRDefault="00742659" w:rsidP="003C28A7">
      <w:pPr>
        <w:spacing w:after="0" w:line="240" w:lineRule="auto"/>
        <w:jc w:val="both"/>
        <w:rPr>
          <w:color w:val="FF0000"/>
        </w:rPr>
      </w:pPr>
      <w:r w:rsidRPr="00742659">
        <w:rPr>
          <w:rFonts w:eastAsia="Times New Roman" w:cstheme="minorHAnsi"/>
          <w:lang w:eastAsia="de-DE"/>
        </w:rPr>
        <w:t xml:space="preserve">Die </w:t>
      </w:r>
      <w:r w:rsidRPr="00742659">
        <w:rPr>
          <w:rFonts w:eastAsia="Times New Roman" w:cstheme="minorHAnsi"/>
          <w:b/>
          <w:bCs/>
          <w:lang w:eastAsia="de-DE"/>
        </w:rPr>
        <w:t>Termine für die Erstkommunionfeiern 2022</w:t>
      </w:r>
      <w:r w:rsidRPr="00742659">
        <w:rPr>
          <w:rFonts w:eastAsia="Times New Roman" w:cstheme="minorHAnsi"/>
          <w:lang w:eastAsia="de-DE"/>
        </w:rPr>
        <w:t xml:space="preserve"> sind für die Mai-Wochenenden (30.04./01.05., 07./08.05., 14./15.05., 21./22.05. und 28./29.05.) jeweils samstagnachmittags und sonntagsvormittags geplant. Bitte haben Sie Verständnis dafür, dass wir diese Termine nur unter Vorbehalt nennen können, da wir die genauen Anmeldezahlen für die Erstkommunionvorbereitung noch nicht kennen; von ihnen und von den im Frühjahr geltenden Bestimmungen bezüglich Covid-19 hängt ab, wie viele Erstkommunionfeiern mit wie vielen Teilnehmenden wir feiern dürfen.</w:t>
      </w:r>
    </w:p>
    <w:p w14:paraId="7B92E7CC" w14:textId="10BAB965" w:rsidR="00742659" w:rsidRDefault="00742659" w:rsidP="00742659">
      <w:pPr>
        <w:spacing w:after="0" w:line="240" w:lineRule="auto"/>
        <w:jc w:val="both"/>
        <w:rPr>
          <w:rFonts w:eastAsia="Times New Roman" w:cstheme="minorHAnsi"/>
          <w:sz w:val="24"/>
          <w:szCs w:val="24"/>
          <w:lang w:eastAsia="de-DE"/>
        </w:rPr>
      </w:pPr>
    </w:p>
    <w:p w14:paraId="66670CE3" w14:textId="77777777" w:rsidR="003C28A7" w:rsidRPr="00742659" w:rsidRDefault="003C28A7" w:rsidP="00742659">
      <w:pPr>
        <w:spacing w:after="0" w:line="240" w:lineRule="auto"/>
        <w:jc w:val="both"/>
        <w:rPr>
          <w:rFonts w:eastAsia="Times New Roman" w:cstheme="minorHAnsi"/>
          <w:sz w:val="24"/>
          <w:szCs w:val="24"/>
          <w:lang w:eastAsia="de-DE"/>
        </w:rPr>
      </w:pPr>
    </w:p>
    <w:p w14:paraId="6FAC7199" w14:textId="77777777" w:rsidR="006D22EB" w:rsidRPr="006F4627" w:rsidRDefault="006D22EB" w:rsidP="006D22EB">
      <w:pPr>
        <w:pBdr>
          <w:top w:val="single" w:sz="4" w:space="1" w:color="00000A"/>
          <w:left w:val="single" w:sz="4" w:space="4" w:color="00000A"/>
          <w:bottom w:val="single" w:sz="4" w:space="1" w:color="00000A"/>
          <w:right w:val="single" w:sz="4" w:space="4" w:color="00000A"/>
        </w:pBdr>
        <w:spacing w:after="240"/>
        <w:jc w:val="both"/>
        <w:rPr>
          <w:rFonts w:asciiTheme="minorHAnsi" w:hAnsiTheme="minorHAnsi"/>
        </w:rPr>
      </w:pPr>
      <w:r>
        <w:rPr>
          <w:rFonts w:asciiTheme="minorHAnsi" w:eastAsia="Times New Roman" w:hAnsiTheme="minorHAnsi"/>
          <w:b/>
          <w:lang w:eastAsia="de-DE"/>
        </w:rPr>
        <w:t>Anmeldung</w:t>
      </w:r>
    </w:p>
    <w:p w14:paraId="458EFE9B" w14:textId="77777777" w:rsidR="00CD2D7F" w:rsidRPr="00CD2D7F" w:rsidRDefault="006D22EB" w:rsidP="00CD2D7F">
      <w:pPr>
        <w:spacing w:after="120" w:line="240" w:lineRule="auto"/>
        <w:jc w:val="both"/>
      </w:pPr>
      <w:r w:rsidRPr="00977DBF">
        <w:t xml:space="preserve">Die Anmeldung zur Erstkommunion </w:t>
      </w:r>
      <w:r w:rsidR="006760BC" w:rsidRPr="00977DBF">
        <w:t>läuft</w:t>
      </w:r>
      <w:r w:rsidRPr="00977DBF">
        <w:t xml:space="preserve"> über ein </w:t>
      </w:r>
      <w:r w:rsidRPr="00977DBF">
        <w:rPr>
          <w:b/>
        </w:rPr>
        <w:t>Online-Formular</w:t>
      </w:r>
      <w:r w:rsidRPr="00977DBF">
        <w:t xml:space="preserve"> auf der </w:t>
      </w:r>
      <w:r w:rsidRPr="00977DBF">
        <w:rPr>
          <w:b/>
        </w:rPr>
        <w:t>Erstkommunion-Homepage</w:t>
      </w:r>
      <w:r w:rsidRPr="00977DBF">
        <w:t xml:space="preserve"> unserer</w:t>
      </w:r>
      <w:r w:rsidR="00403814">
        <w:t xml:space="preserve"> Pfarrei</w:t>
      </w:r>
      <w:r w:rsidRPr="00977DBF">
        <w:t>. Sie erreichen di</w:t>
      </w:r>
      <w:r w:rsidRPr="00CD2D7F">
        <w:t>e Homepage unter folgendem Link:</w:t>
      </w:r>
    </w:p>
    <w:p w14:paraId="19CA5C40" w14:textId="77777777" w:rsidR="006D22EB" w:rsidRPr="00977DBF" w:rsidRDefault="00D23AD9" w:rsidP="006D22EB">
      <w:pPr>
        <w:spacing w:after="120" w:line="240" w:lineRule="auto"/>
        <w:jc w:val="both"/>
        <w:rPr>
          <w:b/>
          <w:u w:val="single"/>
        </w:rPr>
      </w:pPr>
      <w:hyperlink r:id="rId10" w:history="1">
        <w:r w:rsidR="00CD2D7F" w:rsidRPr="00CD2D7F">
          <w:rPr>
            <w:rStyle w:val="Hyperlink"/>
            <w:b/>
            <w:color w:val="auto"/>
          </w:rPr>
          <w:t>https://www.ek-clemens.de/</w:t>
        </w:r>
      </w:hyperlink>
      <w:r w:rsidR="00A847E8" w:rsidRPr="00977DBF">
        <w:rPr>
          <w:b/>
          <w:u w:val="single"/>
        </w:rPr>
        <w:t xml:space="preserve"> </w:t>
      </w:r>
    </w:p>
    <w:p w14:paraId="0341B1DC" w14:textId="77777777" w:rsidR="00BF0CB8" w:rsidRDefault="006D22EB" w:rsidP="006D22EB">
      <w:pPr>
        <w:spacing w:after="120" w:line="240" w:lineRule="auto"/>
        <w:jc w:val="both"/>
      </w:pPr>
      <w:r w:rsidRPr="00977DBF">
        <w:t>Im Menü unterhalb des Bildes klicken Sie hierzu auf „Anmeldung“.</w:t>
      </w:r>
      <w:r w:rsidR="00977DBF">
        <w:t xml:space="preserve"> </w:t>
      </w:r>
    </w:p>
    <w:p w14:paraId="0A50F7A7" w14:textId="5DD5078D" w:rsidR="006D22EB" w:rsidRPr="00977DBF" w:rsidRDefault="00BF0CB8" w:rsidP="006D22EB">
      <w:pPr>
        <w:spacing w:after="120" w:line="240" w:lineRule="auto"/>
        <w:jc w:val="both"/>
      </w:pPr>
      <w:r>
        <w:t xml:space="preserve">Schauen Sie sich gerne schon auf der Homepage um – </w:t>
      </w:r>
      <w:r w:rsidR="00977DBF">
        <w:t>Achtung: Die</w:t>
      </w:r>
      <w:r>
        <w:t xml:space="preserve"> momentan dort angegebenen</w:t>
      </w:r>
      <w:r w:rsidR="00977DBF">
        <w:t xml:space="preserve"> Daten und Informationen</w:t>
      </w:r>
      <w:r w:rsidR="00052740">
        <w:t xml:space="preserve"> sind</w:t>
      </w:r>
      <w:r w:rsidR="00977DBF">
        <w:t xml:space="preserve"> noch nicht </w:t>
      </w:r>
      <w:r w:rsidR="00B26FDD">
        <w:t>für die Erstkommunionvorbereitung 20</w:t>
      </w:r>
      <w:r w:rsidR="00CE77A5">
        <w:t>2</w:t>
      </w:r>
      <w:r w:rsidR="00774A56">
        <w:t>1</w:t>
      </w:r>
      <w:r w:rsidR="00B26FDD">
        <w:t>/202</w:t>
      </w:r>
      <w:r w:rsidR="00774A56">
        <w:t>2</w:t>
      </w:r>
      <w:r w:rsidR="00B26FDD">
        <w:t xml:space="preserve"> </w:t>
      </w:r>
      <w:r w:rsidR="00977DBF">
        <w:t>aktualisiert!</w:t>
      </w:r>
    </w:p>
    <w:p w14:paraId="5F397405" w14:textId="138EA798" w:rsidR="006D22EB" w:rsidRPr="00774A56" w:rsidRDefault="006D22EB" w:rsidP="003E3628">
      <w:pPr>
        <w:spacing w:after="120" w:line="240" w:lineRule="auto"/>
        <w:jc w:val="both"/>
      </w:pPr>
      <w:r w:rsidRPr="00774A56">
        <w:rPr>
          <w:b/>
        </w:rPr>
        <w:t>Anmeldestart</w:t>
      </w:r>
      <w:r w:rsidRPr="00774A56">
        <w:t xml:space="preserve"> ist </w:t>
      </w:r>
      <w:r w:rsidR="00E41221" w:rsidRPr="00774A56">
        <w:rPr>
          <w:i/>
          <w:iCs/>
        </w:rPr>
        <w:t>voraussichtlich</w:t>
      </w:r>
      <w:r w:rsidR="00E41221" w:rsidRPr="00774A56">
        <w:t xml:space="preserve"> </w:t>
      </w:r>
      <w:r w:rsidRPr="00774A56">
        <w:t>am Freitag, den</w:t>
      </w:r>
      <w:r w:rsidR="00206D9C" w:rsidRPr="00774A56">
        <w:rPr>
          <w:b/>
        </w:rPr>
        <w:t xml:space="preserve"> 2</w:t>
      </w:r>
      <w:r w:rsidR="00774A56" w:rsidRPr="00774A56">
        <w:rPr>
          <w:b/>
        </w:rPr>
        <w:t>4</w:t>
      </w:r>
      <w:r w:rsidR="00206D9C" w:rsidRPr="00774A56">
        <w:rPr>
          <w:b/>
        </w:rPr>
        <w:t>.</w:t>
      </w:r>
      <w:r w:rsidR="00774A56" w:rsidRPr="00774A56">
        <w:rPr>
          <w:b/>
        </w:rPr>
        <w:t>09</w:t>
      </w:r>
      <w:r w:rsidR="00206D9C" w:rsidRPr="00774A56">
        <w:rPr>
          <w:b/>
        </w:rPr>
        <w:t>.20</w:t>
      </w:r>
      <w:r w:rsidR="00CE77A5" w:rsidRPr="00774A56">
        <w:rPr>
          <w:b/>
        </w:rPr>
        <w:t>2</w:t>
      </w:r>
      <w:r w:rsidR="00774A56" w:rsidRPr="00774A56">
        <w:rPr>
          <w:b/>
        </w:rPr>
        <w:t>1</w:t>
      </w:r>
      <w:r w:rsidR="00FF5B56" w:rsidRPr="00774A56">
        <w:t>.</w:t>
      </w:r>
      <w:r w:rsidR="002F044E" w:rsidRPr="00774A56">
        <w:t xml:space="preserve"> Erst an diesem</w:t>
      </w:r>
      <w:r w:rsidR="000B3D22" w:rsidRPr="00774A56">
        <w:t xml:space="preserve"> Tag</w:t>
      </w:r>
      <w:r w:rsidR="002F044E" w:rsidRPr="00774A56">
        <w:t xml:space="preserve"> </w:t>
      </w:r>
      <w:r w:rsidR="000B3D22" w:rsidRPr="00774A56">
        <w:t>ist</w:t>
      </w:r>
      <w:r w:rsidR="002F044E" w:rsidRPr="00774A56">
        <w:t xml:space="preserve"> das Online-Anmeldeformular freigeschaltet.</w:t>
      </w:r>
      <w:r w:rsidR="003E3628" w:rsidRPr="00774A56">
        <w:t xml:space="preserve"> </w:t>
      </w:r>
      <w:r w:rsidRPr="00774A56">
        <w:rPr>
          <w:b/>
        </w:rPr>
        <w:t>Anmeldeschluss</w:t>
      </w:r>
      <w:r w:rsidR="00206D9C" w:rsidRPr="00774A56">
        <w:t xml:space="preserve"> ist </w:t>
      </w:r>
      <w:r w:rsidR="00A847E8" w:rsidRPr="00774A56">
        <w:rPr>
          <w:i/>
          <w:iCs/>
        </w:rPr>
        <w:t>voraussichtlich</w:t>
      </w:r>
      <w:r w:rsidR="00A847E8" w:rsidRPr="00774A56">
        <w:t xml:space="preserve"> </w:t>
      </w:r>
      <w:r w:rsidR="00206D9C" w:rsidRPr="00774A56">
        <w:t>Frei</w:t>
      </w:r>
      <w:r w:rsidRPr="00774A56">
        <w:t xml:space="preserve">tag, der </w:t>
      </w:r>
      <w:r w:rsidR="00774A56" w:rsidRPr="00774A56">
        <w:rPr>
          <w:b/>
        </w:rPr>
        <w:t>01</w:t>
      </w:r>
      <w:r w:rsidR="00206D9C" w:rsidRPr="00774A56">
        <w:rPr>
          <w:b/>
        </w:rPr>
        <w:t>.1</w:t>
      </w:r>
      <w:r w:rsidR="00774A56" w:rsidRPr="00774A56">
        <w:rPr>
          <w:b/>
        </w:rPr>
        <w:t>0</w:t>
      </w:r>
      <w:r w:rsidR="00206D9C" w:rsidRPr="00774A56">
        <w:rPr>
          <w:b/>
        </w:rPr>
        <w:t>.20</w:t>
      </w:r>
      <w:r w:rsidR="00CE77A5" w:rsidRPr="00774A56">
        <w:rPr>
          <w:b/>
        </w:rPr>
        <w:t>2</w:t>
      </w:r>
      <w:r w:rsidR="00774A56" w:rsidRPr="00774A56">
        <w:rPr>
          <w:b/>
        </w:rPr>
        <w:t>1</w:t>
      </w:r>
      <w:r w:rsidRPr="00774A56">
        <w:t>.</w:t>
      </w:r>
    </w:p>
    <w:p w14:paraId="3A24D70C" w14:textId="214BE207" w:rsidR="000B3D22" w:rsidRDefault="000B3D22" w:rsidP="00A06AD0">
      <w:pPr>
        <w:spacing w:after="120" w:line="240" w:lineRule="auto"/>
        <w:jc w:val="both"/>
      </w:pPr>
      <w:r>
        <w:t>Die genauen Termine für die Anmeldung werden Ihnen auf den Info-Elternabenden mitgeteilt.</w:t>
      </w:r>
    </w:p>
    <w:p w14:paraId="772ADC6A" w14:textId="1E523583" w:rsidR="00A06AD0" w:rsidRPr="00977DBF" w:rsidRDefault="00A06AD0" w:rsidP="003C28A7">
      <w:pPr>
        <w:spacing w:after="0" w:line="240" w:lineRule="auto"/>
        <w:jc w:val="both"/>
      </w:pPr>
      <w:r>
        <w:t xml:space="preserve">Die Anmeldung dient der Erfassung der Daten Ihres Kindes auf digitalem Weg; dies erleichtert </w:t>
      </w:r>
      <w:r w:rsidR="00742659">
        <w:t xml:space="preserve">Ihnen und </w:t>
      </w:r>
      <w:r>
        <w:t xml:space="preserve">uns die Arbeit immens, da keine </w:t>
      </w:r>
      <w:r w:rsidR="00742659">
        <w:t xml:space="preserve">Formulare handschriftlich ausgefüllt und abgegeben bzw. keine </w:t>
      </w:r>
      <w:r>
        <w:t xml:space="preserve">Listen von Hand </w:t>
      </w:r>
      <w:r w:rsidR="00742659">
        <w:t>erstellt werden</w:t>
      </w:r>
      <w:r>
        <w:t xml:space="preserve"> müssen.</w:t>
      </w:r>
    </w:p>
    <w:p w14:paraId="5E7ED587" w14:textId="617310A8" w:rsidR="00135413" w:rsidRDefault="00135413">
      <w:pPr>
        <w:spacing w:after="0" w:line="240" w:lineRule="auto"/>
      </w:pPr>
    </w:p>
    <w:p w14:paraId="1652E2F0" w14:textId="77777777" w:rsidR="003C28A7" w:rsidRDefault="003C28A7">
      <w:pPr>
        <w:spacing w:after="0" w:line="240" w:lineRule="auto"/>
      </w:pPr>
    </w:p>
    <w:p w14:paraId="42D272E3" w14:textId="77777777" w:rsidR="00F246CD" w:rsidRPr="006F4627" w:rsidRDefault="00F246CD" w:rsidP="00F246CD">
      <w:pPr>
        <w:pBdr>
          <w:top w:val="single" w:sz="4" w:space="1" w:color="00000A"/>
          <w:left w:val="single" w:sz="4" w:space="4" w:color="00000A"/>
          <w:bottom w:val="single" w:sz="4" w:space="1" w:color="00000A"/>
          <w:right w:val="single" w:sz="4" w:space="4" w:color="00000A"/>
        </w:pBdr>
        <w:spacing w:after="240"/>
        <w:jc w:val="both"/>
        <w:rPr>
          <w:rFonts w:asciiTheme="minorHAnsi" w:hAnsiTheme="minorHAnsi"/>
        </w:rPr>
      </w:pPr>
      <w:r>
        <w:rPr>
          <w:rFonts w:asciiTheme="minorHAnsi" w:eastAsia="Times New Roman" w:hAnsiTheme="minorHAnsi"/>
          <w:b/>
          <w:lang w:eastAsia="de-DE"/>
        </w:rPr>
        <w:t>Kostenbeitrag</w:t>
      </w:r>
    </w:p>
    <w:p w14:paraId="1E8E35F3" w14:textId="51AB5FBB" w:rsidR="006D22EB" w:rsidRPr="00977DBF" w:rsidRDefault="006D22EB" w:rsidP="006D22EB">
      <w:pPr>
        <w:spacing w:after="240" w:line="240" w:lineRule="auto"/>
        <w:jc w:val="both"/>
      </w:pPr>
      <w:r w:rsidRPr="00977DBF">
        <w:t xml:space="preserve">Da für die Materialien und die seitens der Kirchengemeinde für die Erstkommunionfeiern beauftragten Fotografen einiges an Kosten anfällt, möchten wir Sie bitten, </w:t>
      </w:r>
      <w:r w:rsidRPr="00977DBF">
        <w:rPr>
          <w:b/>
        </w:rPr>
        <w:t xml:space="preserve">anteilig 30,-€ </w:t>
      </w:r>
      <w:r w:rsidRPr="00977DBF">
        <w:rPr>
          <w:b/>
          <w:u w:val="single"/>
        </w:rPr>
        <w:t>pro Familie</w:t>
      </w:r>
      <w:r w:rsidRPr="00977DBF">
        <w:t xml:space="preserve"> </w:t>
      </w:r>
      <w:r w:rsidR="003438A1">
        <w:t xml:space="preserve">(nicht pro Kind) </w:t>
      </w:r>
      <w:r w:rsidRPr="00977DBF">
        <w:t xml:space="preserve">mitzutragen. Bitte überweisen Sie den Betrag über 30,-€ bis </w:t>
      </w:r>
      <w:r w:rsidRPr="000B3D22">
        <w:t xml:space="preserve">zum </w:t>
      </w:r>
      <w:r w:rsidR="00EC0A27" w:rsidRPr="00742659">
        <w:rPr>
          <w:b/>
        </w:rPr>
        <w:t>0</w:t>
      </w:r>
      <w:r w:rsidR="00742659" w:rsidRPr="00742659">
        <w:rPr>
          <w:b/>
        </w:rPr>
        <w:t>8</w:t>
      </w:r>
      <w:r w:rsidR="00984205" w:rsidRPr="00742659">
        <w:rPr>
          <w:b/>
        </w:rPr>
        <w:t xml:space="preserve">. </w:t>
      </w:r>
      <w:r w:rsidR="00742659" w:rsidRPr="00742659">
        <w:rPr>
          <w:b/>
        </w:rPr>
        <w:t>Oktob</w:t>
      </w:r>
      <w:r w:rsidR="00984205" w:rsidRPr="00742659">
        <w:rPr>
          <w:b/>
        </w:rPr>
        <w:t>er 20</w:t>
      </w:r>
      <w:r w:rsidR="00EC0A27" w:rsidRPr="00742659">
        <w:rPr>
          <w:b/>
        </w:rPr>
        <w:t>2</w:t>
      </w:r>
      <w:r w:rsidR="00742659" w:rsidRPr="00742659">
        <w:rPr>
          <w:b/>
        </w:rPr>
        <w:t>1</w:t>
      </w:r>
      <w:r w:rsidRPr="00742659">
        <w:t xml:space="preserve"> </w:t>
      </w:r>
      <w:r w:rsidRPr="00977DBF">
        <w:t xml:space="preserve">unter Angabe des </w:t>
      </w:r>
      <w:r w:rsidRPr="00977DBF">
        <w:rPr>
          <w:b/>
        </w:rPr>
        <w:t>Verwendungszwecks</w:t>
      </w:r>
      <w:r w:rsidRPr="00977DBF">
        <w:t xml:space="preserve"> auf folgendes Konto:</w:t>
      </w:r>
    </w:p>
    <w:p w14:paraId="50B869B1" w14:textId="77777777" w:rsidR="006D22EB" w:rsidRPr="00631D46" w:rsidRDefault="006D22EB" w:rsidP="006D22EB">
      <w:pPr>
        <w:spacing w:after="120"/>
      </w:pPr>
      <w:r w:rsidRPr="00631D46">
        <w:rPr>
          <w:u w:val="single"/>
        </w:rPr>
        <w:t>Name</w:t>
      </w:r>
      <w:r w:rsidRPr="00631D46">
        <w:t>: Verband katholischer Kirchengemeinden</w:t>
      </w:r>
    </w:p>
    <w:p w14:paraId="4DBB90E7" w14:textId="77777777" w:rsidR="006D22EB" w:rsidRPr="00631D46" w:rsidRDefault="006D22EB" w:rsidP="006D22EB">
      <w:pPr>
        <w:spacing w:after="120"/>
      </w:pPr>
      <w:r w:rsidRPr="00631D46">
        <w:rPr>
          <w:u w:val="single"/>
        </w:rPr>
        <w:t>IBAN</w:t>
      </w:r>
      <w:r w:rsidRPr="00631D46">
        <w:t>: DE45 4006 0265 0003 9693 00</w:t>
      </w:r>
    </w:p>
    <w:p w14:paraId="2FB2D372" w14:textId="77777777" w:rsidR="006D22EB" w:rsidRPr="00631D46" w:rsidRDefault="006D22EB" w:rsidP="006D22EB">
      <w:pPr>
        <w:spacing w:after="120"/>
      </w:pPr>
      <w:r w:rsidRPr="00631D46">
        <w:rPr>
          <w:u w:val="single"/>
        </w:rPr>
        <w:t>BIC</w:t>
      </w:r>
      <w:r w:rsidRPr="00631D46">
        <w:t>: GENODEM1DKM</w:t>
      </w:r>
    </w:p>
    <w:p w14:paraId="7A669AF8" w14:textId="30DB5FDA" w:rsidR="006D22EB" w:rsidRPr="00631D46" w:rsidRDefault="006D22EB" w:rsidP="006D22EB">
      <w:pPr>
        <w:spacing w:after="240"/>
        <w:rPr>
          <w:b/>
          <w:u w:val="single"/>
        </w:rPr>
      </w:pPr>
      <w:r w:rsidRPr="00631D46">
        <w:rPr>
          <w:b/>
        </w:rPr>
        <w:t xml:space="preserve">Verwendungszweck: </w:t>
      </w:r>
      <w:r w:rsidRPr="00631D46">
        <w:rPr>
          <w:b/>
          <w:u w:val="single"/>
        </w:rPr>
        <w:t>EKO Clemens</w:t>
      </w:r>
      <w:r w:rsidR="00364266">
        <w:rPr>
          <w:b/>
          <w:u w:val="single"/>
        </w:rPr>
        <w:t xml:space="preserve"> 20</w:t>
      </w:r>
      <w:r w:rsidR="00623E3E">
        <w:rPr>
          <w:b/>
          <w:u w:val="single"/>
        </w:rPr>
        <w:t>2</w:t>
      </w:r>
      <w:r w:rsidR="003438A1">
        <w:rPr>
          <w:b/>
          <w:u w:val="single"/>
        </w:rPr>
        <w:t>2</w:t>
      </w:r>
      <w:r w:rsidRPr="00631D46">
        <w:rPr>
          <w:b/>
          <w:u w:val="single"/>
        </w:rPr>
        <w:t>; Vor- + Nachname des Erstkommunionkindes</w:t>
      </w:r>
    </w:p>
    <w:p w14:paraId="4D542523" w14:textId="77777777" w:rsidR="006D22EB" w:rsidRPr="00631D46" w:rsidRDefault="006D22EB" w:rsidP="006D22EB">
      <w:pPr>
        <w:spacing w:after="120" w:line="240" w:lineRule="auto"/>
        <w:jc w:val="both"/>
      </w:pPr>
      <w:r w:rsidRPr="00631D46">
        <w:t>Im Preis enthalten ist eine Foto-CD für jede Fa</w:t>
      </w:r>
      <w:r w:rsidR="00206D9C">
        <w:t>milie von der Erstkommunionfeier</w:t>
      </w:r>
      <w:r w:rsidRPr="00631D46">
        <w:t xml:space="preserve"> ihres Kindes.</w:t>
      </w:r>
    </w:p>
    <w:p w14:paraId="30219219" w14:textId="7E7262B6" w:rsidR="006D22EB" w:rsidRPr="00993B8B" w:rsidRDefault="006D22EB" w:rsidP="006D22EB">
      <w:pPr>
        <w:spacing w:after="120" w:line="240" w:lineRule="auto"/>
        <w:jc w:val="both"/>
      </w:pPr>
      <w:r w:rsidRPr="00993B8B">
        <w:t xml:space="preserve">Sollte es Ihnen nicht möglich sein, den Kostenbeitrag </w:t>
      </w:r>
      <w:r w:rsidR="008649D9">
        <w:t xml:space="preserve">von 30,-€ </w:t>
      </w:r>
      <w:r w:rsidRPr="00993B8B">
        <w:t xml:space="preserve">zu bezahlen, wenden Sie sich bitte vertrauensvoll an mich. </w:t>
      </w:r>
      <w:r w:rsidR="003438A1">
        <w:t>Wenn</w:t>
      </w:r>
      <w:r w:rsidR="00053FEB">
        <w:t xml:space="preserve"> Sie darüber hinaus </w:t>
      </w:r>
      <w:r w:rsidR="003438A1">
        <w:t xml:space="preserve">noch Fragen </w:t>
      </w:r>
      <w:r w:rsidR="00053FEB">
        <w:t>haben,</w:t>
      </w:r>
      <w:r w:rsidRPr="00993B8B">
        <w:t xml:space="preserve"> können Sie sich</w:t>
      </w:r>
      <w:r w:rsidR="00053FEB">
        <w:t xml:space="preserve"> ebenfalls</w:t>
      </w:r>
      <w:r w:rsidRPr="00993B8B">
        <w:t xml:space="preserve"> gerne bei mir melden</w:t>
      </w:r>
      <w:r w:rsidR="003F5AF2">
        <w:t>. Hier nochmal meine Kontaktdaten im Überblick</w:t>
      </w:r>
      <w:r w:rsidRPr="00993B8B">
        <w:t>:</w:t>
      </w:r>
    </w:p>
    <w:p w14:paraId="12EE8F85" w14:textId="77777777" w:rsidR="006D22EB" w:rsidRPr="00052740" w:rsidRDefault="006D22EB" w:rsidP="006D22EB">
      <w:pPr>
        <w:spacing w:after="0" w:line="240" w:lineRule="auto"/>
        <w:jc w:val="both"/>
      </w:pPr>
      <w:r w:rsidRPr="00052740">
        <w:t>Loui</w:t>
      </w:r>
      <w:r w:rsidR="006760BC" w:rsidRPr="00052740">
        <w:t>sa Helmer</w:t>
      </w:r>
    </w:p>
    <w:p w14:paraId="65048AE6" w14:textId="77777777" w:rsidR="00667BD5" w:rsidRPr="00052740" w:rsidRDefault="00667BD5" w:rsidP="006D22EB">
      <w:pPr>
        <w:spacing w:after="0" w:line="240" w:lineRule="auto"/>
        <w:jc w:val="both"/>
      </w:pPr>
      <w:r w:rsidRPr="00052740">
        <w:t>Büro: Zum Häpper 7, 48163 Münster</w:t>
      </w:r>
    </w:p>
    <w:p w14:paraId="7A51927C" w14:textId="77777777" w:rsidR="006D22EB" w:rsidRPr="00052740" w:rsidRDefault="006760BC" w:rsidP="006D22EB">
      <w:pPr>
        <w:spacing w:after="0" w:line="240" w:lineRule="auto"/>
        <w:jc w:val="both"/>
      </w:pPr>
      <w:r w:rsidRPr="00052740">
        <w:t>02501 910 30 73</w:t>
      </w:r>
    </w:p>
    <w:p w14:paraId="266DA5B2" w14:textId="77777777" w:rsidR="006D22EB" w:rsidRPr="00052740" w:rsidRDefault="00D23AD9" w:rsidP="006D22EB">
      <w:pPr>
        <w:spacing w:after="0" w:line="240" w:lineRule="auto"/>
        <w:jc w:val="both"/>
        <w:rPr>
          <w:u w:val="single"/>
        </w:rPr>
      </w:pPr>
      <w:hyperlink r:id="rId11" w:history="1">
        <w:r w:rsidR="006D22EB" w:rsidRPr="00052740">
          <w:rPr>
            <w:rStyle w:val="Hyperlink"/>
            <w:color w:val="auto"/>
          </w:rPr>
          <w:t>helmer-l@bistum-muenster.de</w:t>
        </w:r>
      </w:hyperlink>
    </w:p>
    <w:p w14:paraId="1B53267A" w14:textId="77777777" w:rsidR="003438A1" w:rsidRDefault="003438A1" w:rsidP="006D22EB">
      <w:pPr>
        <w:spacing w:after="0" w:line="240" w:lineRule="auto"/>
        <w:jc w:val="both"/>
      </w:pPr>
    </w:p>
    <w:p w14:paraId="6B272774" w14:textId="77777777" w:rsidR="00005290" w:rsidRDefault="00005290" w:rsidP="006D22EB">
      <w:pPr>
        <w:spacing w:after="0" w:line="240" w:lineRule="auto"/>
        <w:jc w:val="both"/>
      </w:pPr>
    </w:p>
    <w:p w14:paraId="0CE34898" w14:textId="2462536C" w:rsidR="006D22EB" w:rsidRPr="00B444F5" w:rsidRDefault="003438A1" w:rsidP="006D22EB">
      <w:pPr>
        <w:spacing w:after="0" w:line="240" w:lineRule="auto"/>
        <w:jc w:val="both"/>
      </w:pPr>
      <w:r>
        <w:lastRenderedPageBreak/>
        <w:t>Falls</w:t>
      </w:r>
      <w:r w:rsidR="00451F9B" w:rsidRPr="00B444F5">
        <w:t xml:space="preserve"> Sie Familien kennen, die ihr Kind gerne zur Erstkommunion anmelden möchten, aber keine Einladung erhalten haben, geben Sie</w:t>
      </w:r>
      <w:r w:rsidR="00E258BD" w:rsidRPr="00B444F5">
        <w:t xml:space="preserve"> o.g. Termine zu den </w:t>
      </w:r>
      <w:r w:rsidR="00FF5B56">
        <w:t>Info-Elterna</w:t>
      </w:r>
      <w:r w:rsidR="00E258BD" w:rsidRPr="00B444F5">
        <w:t>benden und</w:t>
      </w:r>
      <w:r w:rsidR="00451F9B" w:rsidRPr="00B444F5">
        <w:t xml:space="preserve"> meine Kontaktdaten gerne weiter!</w:t>
      </w:r>
    </w:p>
    <w:p w14:paraId="0664B32F" w14:textId="77777777" w:rsidR="00451F9B" w:rsidRPr="00B444F5" w:rsidRDefault="00451F9B" w:rsidP="006D22EB">
      <w:pPr>
        <w:spacing w:after="0" w:line="240" w:lineRule="auto"/>
        <w:jc w:val="both"/>
      </w:pPr>
    </w:p>
    <w:p w14:paraId="603ABBE2" w14:textId="14B5A7BB" w:rsidR="006D22EB" w:rsidRPr="00993B8B" w:rsidRDefault="006D22EB" w:rsidP="006D22EB">
      <w:pPr>
        <w:spacing w:after="0" w:line="240" w:lineRule="auto"/>
        <w:jc w:val="both"/>
        <w:rPr>
          <w:color w:val="FF0000"/>
        </w:rPr>
      </w:pPr>
      <w:r w:rsidRPr="00727F21">
        <w:t>Herzliche Grüße</w:t>
      </w:r>
      <w:r w:rsidR="003F5AF2">
        <w:t xml:space="preserve"> im Namen des Erstkommunion-Teams</w:t>
      </w:r>
    </w:p>
    <w:p w14:paraId="4846B494" w14:textId="77777777" w:rsidR="006D22EB" w:rsidRDefault="006D22EB" w:rsidP="006D22EB">
      <w:pPr>
        <w:spacing w:after="0"/>
        <w:jc w:val="both"/>
      </w:pPr>
      <w:r>
        <w:rPr>
          <w:noProof/>
          <w:lang w:eastAsia="de-DE"/>
        </w:rPr>
        <w:drawing>
          <wp:anchor distT="0" distB="0" distL="114300" distR="114300" simplePos="0" relativeHeight="251659264" behindDoc="0" locked="0" layoutInCell="1" allowOverlap="1" wp14:anchorId="3426AD9C" wp14:editId="4ADF0F17">
            <wp:simplePos x="723900" y="8753475"/>
            <wp:positionH relativeFrom="column">
              <wp:align>left</wp:align>
            </wp:positionH>
            <wp:positionV relativeFrom="paragraph">
              <wp:align>top</wp:align>
            </wp:positionV>
            <wp:extent cx="1828800" cy="535781"/>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28800" cy="535781"/>
                    </a:xfrm>
                    <a:prstGeom prst="rect">
                      <a:avLst/>
                    </a:prstGeom>
                  </pic:spPr>
                </pic:pic>
              </a:graphicData>
            </a:graphic>
          </wp:anchor>
        </w:drawing>
      </w:r>
    </w:p>
    <w:p w14:paraId="5B8A65AF" w14:textId="77777777" w:rsidR="004924E2" w:rsidRPr="006D22EB" w:rsidRDefault="004924E2" w:rsidP="004924E2">
      <w:pPr>
        <w:pStyle w:val="KeinLeerraum"/>
        <w:rPr>
          <w:rFonts w:asciiTheme="minorHAnsi" w:hAnsiTheme="minorHAnsi" w:cs="Arial"/>
          <w:b/>
          <w:szCs w:val="20"/>
        </w:rPr>
      </w:pPr>
    </w:p>
    <w:p w14:paraId="676BD532" w14:textId="77777777" w:rsidR="00523ADB" w:rsidRPr="00755427" w:rsidRDefault="00523ADB" w:rsidP="0056565D">
      <w:pPr>
        <w:pStyle w:val="KeinLeerraum"/>
        <w:rPr>
          <w:rFonts w:asciiTheme="minorHAnsi" w:hAnsiTheme="minorHAnsi"/>
          <w:i/>
          <w:iCs/>
          <w:sz w:val="24"/>
        </w:rPr>
      </w:pPr>
    </w:p>
    <w:p w14:paraId="2EDECB36" w14:textId="77777777" w:rsidR="00134751" w:rsidRPr="00F37ED2" w:rsidRDefault="008D7B96" w:rsidP="00F37ED2">
      <w:pPr>
        <w:rPr>
          <w:rFonts w:asciiTheme="minorHAnsi" w:hAnsiTheme="minorHAnsi"/>
          <w:i/>
        </w:rPr>
      </w:pPr>
      <w:r w:rsidRPr="00C67EEC">
        <w:rPr>
          <w:rFonts w:asciiTheme="minorHAnsi" w:hAnsiTheme="minorHAnsi"/>
          <w:i/>
        </w:rPr>
        <w:t>Louisa Helmer, Pastoralreferentin</w:t>
      </w:r>
    </w:p>
    <w:sectPr w:rsidR="00134751" w:rsidRPr="00F37ED2" w:rsidSect="00720987">
      <w:footerReference w:type="default" r:id="rId13"/>
      <w:headerReference w:type="first" r:id="rId14"/>
      <w:footerReference w:type="first" r:id="rId15"/>
      <w:pgSz w:w="11906" w:h="16838"/>
      <w:pgMar w:top="851" w:right="102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CDCD" w14:textId="77777777" w:rsidR="008731BA" w:rsidRDefault="008731BA" w:rsidP="00B62B04">
      <w:pPr>
        <w:spacing w:after="0" w:line="240" w:lineRule="auto"/>
      </w:pPr>
      <w:r>
        <w:separator/>
      </w:r>
    </w:p>
  </w:endnote>
  <w:endnote w:type="continuationSeparator" w:id="0">
    <w:p w14:paraId="4528398F" w14:textId="77777777" w:rsidR="008731BA" w:rsidRDefault="008731BA" w:rsidP="00B6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D3CC" w14:textId="77777777" w:rsidR="0021480E" w:rsidRPr="0000220C" w:rsidRDefault="0000220C" w:rsidP="0000220C">
    <w:pPr>
      <w:pStyle w:val="Fuzeile"/>
    </w:pPr>
    <w:r>
      <w:rPr>
        <w:noProof/>
        <w:lang w:eastAsia="de-DE"/>
      </w:rPr>
      <w:drawing>
        <wp:anchor distT="0" distB="0" distL="114300" distR="114300" simplePos="0" relativeHeight="251661312" behindDoc="1" locked="0" layoutInCell="1" allowOverlap="1" wp14:anchorId="7B97DDE1" wp14:editId="0C27F88D">
          <wp:simplePos x="0" y="0"/>
          <wp:positionH relativeFrom="margin">
            <wp:posOffset>0</wp:posOffset>
          </wp:positionH>
          <wp:positionV relativeFrom="paragraph">
            <wp:posOffset>-381000</wp:posOffset>
          </wp:positionV>
          <wp:extent cx="690880" cy="9740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Clemens_4c.png"/>
                  <pic:cNvPicPr/>
                </pic:nvPicPr>
                <pic:blipFill>
                  <a:blip r:embed="rId1"/>
                  <a:stretch>
                    <a:fillRect/>
                  </a:stretch>
                </pic:blipFill>
                <pic:spPr>
                  <a:xfrm>
                    <a:off x="0" y="0"/>
                    <a:ext cx="690880" cy="9740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F4E7" w14:textId="77777777" w:rsidR="0056565D" w:rsidRPr="00795118" w:rsidRDefault="0056565D" w:rsidP="00667BD5">
    <w:pPr>
      <w:spacing w:after="0"/>
      <w:rPr>
        <w:sz w:val="20"/>
        <w:szCs w:val="20"/>
      </w:rPr>
    </w:pPr>
    <w:r w:rsidRPr="00755427">
      <w:rPr>
        <w:noProof/>
        <w:lang w:eastAsia="de-DE"/>
      </w:rPr>
      <w:drawing>
        <wp:anchor distT="0" distB="0" distL="114300" distR="114300" simplePos="0" relativeHeight="251665408" behindDoc="1" locked="0" layoutInCell="1" allowOverlap="1" wp14:anchorId="6337DBA3" wp14:editId="70F1E111">
          <wp:simplePos x="0" y="0"/>
          <wp:positionH relativeFrom="margin">
            <wp:posOffset>-5715</wp:posOffset>
          </wp:positionH>
          <wp:positionV relativeFrom="paragraph">
            <wp:posOffset>45085</wp:posOffset>
          </wp:positionV>
          <wp:extent cx="690880" cy="97409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Clemens_4c.png"/>
                  <pic:cNvPicPr/>
                </pic:nvPicPr>
                <pic:blipFill>
                  <a:blip r:embed="rId1"/>
                  <a:stretch>
                    <a:fillRect/>
                  </a:stretch>
                </pic:blipFill>
                <pic:spPr>
                  <a:xfrm>
                    <a:off x="0" y="0"/>
                    <a:ext cx="690880" cy="974090"/>
                  </a:xfrm>
                  <a:prstGeom prst="rect">
                    <a:avLst/>
                  </a:prstGeom>
                </pic:spPr>
              </pic:pic>
            </a:graphicData>
          </a:graphic>
          <wp14:sizeRelH relativeFrom="page">
            <wp14:pctWidth>0</wp14:pctWidth>
          </wp14:sizeRelH>
          <wp14:sizeRelV relativeFrom="page">
            <wp14:pctHeight>0</wp14:pctHeight>
          </wp14:sizeRelV>
        </wp:anchor>
      </w:drawing>
    </w:r>
  </w:p>
  <w:p w14:paraId="6AB41B9B" w14:textId="77777777" w:rsidR="0056565D" w:rsidRPr="00795118" w:rsidRDefault="0056565D" w:rsidP="0056565D">
    <w:pPr>
      <w:spacing w:after="0"/>
      <w:rPr>
        <w:sz w:val="12"/>
        <w:szCs w:val="12"/>
      </w:rPr>
    </w:pPr>
  </w:p>
  <w:p w14:paraId="1A93F369" w14:textId="77777777" w:rsidR="0056565D" w:rsidRPr="0000220C" w:rsidRDefault="0056565D" w:rsidP="0056565D">
    <w:pPr>
      <w:tabs>
        <w:tab w:val="left" w:pos="1701"/>
      </w:tabs>
      <w:spacing w:after="0"/>
      <w:rPr>
        <w:color w:val="95B3D7" w:themeColor="accent1" w:themeTint="99"/>
        <w:sz w:val="18"/>
        <w:szCs w:val="18"/>
      </w:rPr>
    </w:pPr>
    <w:r w:rsidRPr="00795118">
      <w:rPr>
        <w:b/>
        <w:color w:val="95B3D7" w:themeColor="accent1" w:themeTint="99"/>
        <w:sz w:val="20"/>
        <w:szCs w:val="20"/>
      </w:rPr>
      <w:tab/>
    </w:r>
    <w:r w:rsidRPr="0000220C">
      <w:rPr>
        <w:b/>
        <w:color w:val="95B3D7" w:themeColor="accent1" w:themeTint="99"/>
        <w:sz w:val="18"/>
        <w:szCs w:val="18"/>
      </w:rPr>
      <w:t>Pfarrbüro St. Clemens:</w:t>
    </w:r>
    <w:r w:rsidRPr="0000220C">
      <w:rPr>
        <w:b/>
        <w:color w:val="95B3D7" w:themeColor="accent1" w:themeTint="99"/>
        <w:sz w:val="18"/>
        <w:szCs w:val="18"/>
      </w:rPr>
      <w:tab/>
    </w:r>
    <w:r w:rsidR="00523ADB">
      <w:rPr>
        <w:color w:val="95B3D7" w:themeColor="accent1" w:themeTint="99"/>
        <w:sz w:val="18"/>
        <w:szCs w:val="18"/>
      </w:rPr>
      <w:t>Patronatsstraße 2</w:t>
    </w:r>
    <w:r w:rsidRPr="0000220C">
      <w:rPr>
        <w:color w:val="95B3D7" w:themeColor="accent1" w:themeTint="99"/>
        <w:sz w:val="18"/>
        <w:szCs w:val="18"/>
      </w:rPr>
      <w:t>, 48165 Münster, Tel. 02501 9103010, Fax 02501 9103017</w:t>
    </w:r>
  </w:p>
  <w:p w14:paraId="38EDBE6A" w14:textId="77777777" w:rsidR="0056565D" w:rsidRPr="0000220C" w:rsidRDefault="0056565D" w:rsidP="0056565D">
    <w:pPr>
      <w:tabs>
        <w:tab w:val="left" w:pos="1701"/>
      </w:tabs>
      <w:spacing w:after="0"/>
      <w:rPr>
        <w:rStyle w:val="Hyperlink"/>
        <w:color w:val="95B3D7" w:themeColor="accent1" w:themeTint="99"/>
        <w:sz w:val="18"/>
        <w:szCs w:val="18"/>
        <w:u w:val="none"/>
      </w:rPr>
    </w:pPr>
    <w:r w:rsidRPr="0000220C">
      <w:rPr>
        <w:color w:val="95B3D7" w:themeColor="accent1" w:themeTint="99"/>
        <w:sz w:val="18"/>
        <w:szCs w:val="18"/>
      </w:rPr>
      <w:tab/>
    </w:r>
    <w:r w:rsidRPr="0000220C">
      <w:rPr>
        <w:color w:val="95B3D7" w:themeColor="accent1" w:themeTint="99"/>
        <w:sz w:val="18"/>
        <w:szCs w:val="18"/>
      </w:rPr>
      <w:tab/>
    </w:r>
    <w:r w:rsidRPr="0000220C">
      <w:rPr>
        <w:color w:val="95B3D7" w:themeColor="accent1" w:themeTint="99"/>
        <w:sz w:val="18"/>
        <w:szCs w:val="18"/>
      </w:rPr>
      <w:tab/>
    </w:r>
    <w:r w:rsidRPr="0000220C">
      <w:rPr>
        <w:color w:val="95B3D7" w:themeColor="accent1" w:themeTint="99"/>
        <w:sz w:val="18"/>
        <w:szCs w:val="18"/>
      </w:rPr>
      <w:tab/>
      <w:t xml:space="preserve">stclemens-hiltrup@bistum-muenster.de           </w:t>
    </w:r>
    <w:hyperlink r:id="rId2" w:history="1">
      <w:r w:rsidRPr="0000220C">
        <w:rPr>
          <w:rStyle w:val="Hyperlink"/>
          <w:color w:val="95B3D7" w:themeColor="accent1" w:themeTint="99"/>
          <w:sz w:val="18"/>
          <w:szCs w:val="18"/>
          <w:u w:val="none"/>
        </w:rPr>
        <w:t>www.st-clemens-hiltrup.de</w:t>
      </w:r>
    </w:hyperlink>
  </w:p>
  <w:p w14:paraId="13AEB5FD" w14:textId="77777777" w:rsidR="0056565D" w:rsidRPr="0056565D" w:rsidRDefault="0056565D" w:rsidP="0056565D">
    <w:pPr>
      <w:spacing w:after="0"/>
      <w:rPr>
        <w:color w:val="95B3D7" w:themeColor="accent1" w:themeTint="99"/>
        <w:sz w:val="18"/>
        <w:szCs w:val="18"/>
      </w:rPr>
    </w:pPr>
    <w:r w:rsidRPr="0000220C">
      <w:rPr>
        <w:color w:val="95B3D7" w:themeColor="accent1" w:themeTint="99"/>
        <w:sz w:val="18"/>
        <w:szCs w:val="18"/>
      </w:rPr>
      <w:tab/>
    </w:r>
    <w:r w:rsidRPr="0000220C">
      <w:rPr>
        <w:color w:val="95B3D7" w:themeColor="accent1" w:themeTint="99"/>
        <w:sz w:val="18"/>
        <w:szCs w:val="18"/>
      </w:rPr>
      <w:tab/>
    </w:r>
    <w:r w:rsidRPr="0000220C">
      <w:rPr>
        <w:color w:val="95B3D7" w:themeColor="accent1" w:themeTint="99"/>
        <w:sz w:val="18"/>
        <w:szCs w:val="18"/>
      </w:rPr>
      <w:tab/>
    </w:r>
    <w:r w:rsidRPr="0000220C">
      <w:rPr>
        <w:color w:val="95B3D7" w:themeColor="accent1" w:themeTint="99"/>
        <w:sz w:val="18"/>
        <w:szCs w:val="18"/>
      </w:rPr>
      <w:tab/>
    </w:r>
    <w:r w:rsidRPr="0000220C">
      <w:rPr>
        <w:color w:val="95B3D7" w:themeColor="accent1" w:themeTint="99"/>
        <w:sz w:val="18"/>
        <w:szCs w:val="18"/>
      </w:rPr>
      <w:tab/>
      <w:t>Bankverbindung: DE45 4006 0265 0003 9693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C1E4" w14:textId="77777777" w:rsidR="008731BA" w:rsidRDefault="008731BA" w:rsidP="00B62B04">
      <w:pPr>
        <w:spacing w:after="0" w:line="240" w:lineRule="auto"/>
      </w:pPr>
      <w:r>
        <w:separator/>
      </w:r>
    </w:p>
  </w:footnote>
  <w:footnote w:type="continuationSeparator" w:id="0">
    <w:p w14:paraId="0A297933" w14:textId="77777777" w:rsidR="008731BA" w:rsidRDefault="008731BA" w:rsidP="00B6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F37A" w14:textId="77777777" w:rsidR="0056565D" w:rsidRPr="00B62B04" w:rsidRDefault="0056565D" w:rsidP="0056565D">
    <w:pPr>
      <w:spacing w:after="0"/>
      <w:jc w:val="center"/>
      <w:rPr>
        <w:sz w:val="36"/>
        <w:szCs w:val="36"/>
      </w:rPr>
    </w:pPr>
    <w:r w:rsidRPr="00B62B04">
      <w:rPr>
        <w:sz w:val="36"/>
        <w:szCs w:val="36"/>
      </w:rPr>
      <w:t>Katholische Kirchengemeinde St. Clemens Hiltrup Amelsbüren</w:t>
    </w:r>
  </w:p>
  <w:p w14:paraId="3CAF3B27" w14:textId="77777777" w:rsidR="0056565D" w:rsidRPr="004924E2" w:rsidRDefault="0056565D" w:rsidP="00755427">
    <w:pPr>
      <w:spacing w:after="0"/>
      <w:jc w:val="center"/>
      <w:rPr>
        <w:sz w:val="24"/>
        <w:szCs w:val="24"/>
      </w:rPr>
    </w:pPr>
    <w:r w:rsidRPr="0056565D">
      <w:rPr>
        <w:noProof/>
        <w:sz w:val="28"/>
        <w:szCs w:val="28"/>
        <w:highlight w:val="yellow"/>
        <w:lang w:eastAsia="de-DE"/>
      </w:rPr>
      <w:drawing>
        <wp:anchor distT="0" distB="0" distL="114300" distR="114300" simplePos="0" relativeHeight="251663360" behindDoc="1" locked="0" layoutInCell="1" allowOverlap="1" wp14:anchorId="7476FDC7" wp14:editId="13F2C337">
          <wp:simplePos x="0" y="0"/>
          <wp:positionH relativeFrom="margin">
            <wp:posOffset>4852035</wp:posOffset>
          </wp:positionH>
          <wp:positionV relativeFrom="paragraph">
            <wp:posOffset>10795</wp:posOffset>
          </wp:positionV>
          <wp:extent cx="1352550" cy="190666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Clemens_4c.png"/>
                  <pic:cNvPicPr/>
                </pic:nvPicPr>
                <pic:blipFill>
                  <a:blip r:embed="rId1"/>
                  <a:stretch>
                    <a:fillRect/>
                  </a:stretch>
                </pic:blipFill>
                <pic:spPr>
                  <a:xfrm>
                    <a:off x="0" y="0"/>
                    <a:ext cx="1361298" cy="1918993"/>
                  </a:xfrm>
                  <a:prstGeom prst="rect">
                    <a:avLst/>
                  </a:prstGeom>
                </pic:spPr>
              </pic:pic>
            </a:graphicData>
          </a:graphic>
          <wp14:sizeRelH relativeFrom="page">
            <wp14:pctWidth>0</wp14:pctWidth>
          </wp14:sizeRelH>
          <wp14:sizeRelV relativeFrom="page">
            <wp14:pctHeight>0</wp14:pctHeight>
          </wp14:sizeRelV>
        </wp:anchor>
      </w:drawing>
    </w:r>
    <w:r w:rsidR="00755427">
      <w:rPr>
        <w:sz w:val="28"/>
        <w:szCs w:val="28"/>
      </w:rPr>
      <w:t xml:space="preserve">Louisa Helmer </w:t>
    </w:r>
    <w:r w:rsidR="00755427">
      <w:rPr>
        <w:sz w:val="28"/>
        <w:szCs w:val="28"/>
      </w:rPr>
      <w:sym w:font="Wingdings" w:char="F09F"/>
    </w:r>
    <w:r w:rsidR="00755427">
      <w:rPr>
        <w:sz w:val="28"/>
        <w:szCs w:val="28"/>
      </w:rPr>
      <w:t xml:space="preserve"> Pastoralreferentin</w:t>
    </w:r>
  </w:p>
  <w:p w14:paraId="297D2AF9" w14:textId="77777777" w:rsidR="0056565D" w:rsidRDefault="00565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7C1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F1186"/>
    <w:multiLevelType w:val="hybridMultilevel"/>
    <w:tmpl w:val="9CF009BA"/>
    <w:lvl w:ilvl="0" w:tplc="1E1C9020">
      <w:numFmt w:val="bullet"/>
      <w:lvlText w:val="-"/>
      <w:lvlJc w:val="left"/>
      <w:pPr>
        <w:ind w:left="720" w:hanging="360"/>
      </w:pPr>
      <w:rPr>
        <w:rFonts w:ascii="Calibri" w:eastAsia="Calibri"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B"/>
    <w:rsid w:val="00001033"/>
    <w:rsid w:val="0000220C"/>
    <w:rsid w:val="00005290"/>
    <w:rsid w:val="00007DB2"/>
    <w:rsid w:val="00033855"/>
    <w:rsid w:val="00034C6F"/>
    <w:rsid w:val="00035A2E"/>
    <w:rsid w:val="000418AC"/>
    <w:rsid w:val="00044D83"/>
    <w:rsid w:val="00052740"/>
    <w:rsid w:val="00053FEB"/>
    <w:rsid w:val="000602F0"/>
    <w:rsid w:val="000644F8"/>
    <w:rsid w:val="00064B60"/>
    <w:rsid w:val="000750BD"/>
    <w:rsid w:val="00083A2F"/>
    <w:rsid w:val="000B3D22"/>
    <w:rsid w:val="000F48C7"/>
    <w:rsid w:val="000F4C3E"/>
    <w:rsid w:val="000F5688"/>
    <w:rsid w:val="000F6080"/>
    <w:rsid w:val="0011519B"/>
    <w:rsid w:val="00134751"/>
    <w:rsid w:val="00135413"/>
    <w:rsid w:val="00136059"/>
    <w:rsid w:val="0015790E"/>
    <w:rsid w:val="00162E66"/>
    <w:rsid w:val="0017030F"/>
    <w:rsid w:val="001B4E29"/>
    <w:rsid w:val="001B5A64"/>
    <w:rsid w:val="001B6562"/>
    <w:rsid w:val="001E0C21"/>
    <w:rsid w:val="001E1182"/>
    <w:rsid w:val="001F0799"/>
    <w:rsid w:val="001F35E0"/>
    <w:rsid w:val="00201568"/>
    <w:rsid w:val="00206771"/>
    <w:rsid w:val="00206D9C"/>
    <w:rsid w:val="0021480E"/>
    <w:rsid w:val="002149F0"/>
    <w:rsid w:val="00231900"/>
    <w:rsid w:val="002517B2"/>
    <w:rsid w:val="002832A4"/>
    <w:rsid w:val="002862C3"/>
    <w:rsid w:val="002923F9"/>
    <w:rsid w:val="00295305"/>
    <w:rsid w:val="002B0E0F"/>
    <w:rsid w:val="002B3C50"/>
    <w:rsid w:val="002B6B23"/>
    <w:rsid w:val="002B6C78"/>
    <w:rsid w:val="002C2B4F"/>
    <w:rsid w:val="002C70B8"/>
    <w:rsid w:val="002D21A2"/>
    <w:rsid w:val="002D307E"/>
    <w:rsid w:val="002D66A9"/>
    <w:rsid w:val="002F044E"/>
    <w:rsid w:val="002F3AAD"/>
    <w:rsid w:val="002F55D4"/>
    <w:rsid w:val="003317F2"/>
    <w:rsid w:val="0033362A"/>
    <w:rsid w:val="003438A1"/>
    <w:rsid w:val="00364266"/>
    <w:rsid w:val="00367A47"/>
    <w:rsid w:val="00396AE4"/>
    <w:rsid w:val="003B200D"/>
    <w:rsid w:val="003B5909"/>
    <w:rsid w:val="003C15EF"/>
    <w:rsid w:val="003C28A7"/>
    <w:rsid w:val="003C4E81"/>
    <w:rsid w:val="003D00BA"/>
    <w:rsid w:val="003D1827"/>
    <w:rsid w:val="003E3628"/>
    <w:rsid w:val="003F2421"/>
    <w:rsid w:val="003F5AF2"/>
    <w:rsid w:val="00403814"/>
    <w:rsid w:val="00407555"/>
    <w:rsid w:val="004166A9"/>
    <w:rsid w:val="00447BB0"/>
    <w:rsid w:val="004516FB"/>
    <w:rsid w:val="00451F9B"/>
    <w:rsid w:val="0045514E"/>
    <w:rsid w:val="0046009E"/>
    <w:rsid w:val="00474E64"/>
    <w:rsid w:val="004806BB"/>
    <w:rsid w:val="0048729D"/>
    <w:rsid w:val="004924E2"/>
    <w:rsid w:val="004D076D"/>
    <w:rsid w:val="00523ADB"/>
    <w:rsid w:val="00524AA2"/>
    <w:rsid w:val="00554B7B"/>
    <w:rsid w:val="0056565D"/>
    <w:rsid w:val="0058360F"/>
    <w:rsid w:val="005A19D9"/>
    <w:rsid w:val="005A239F"/>
    <w:rsid w:val="005A7D70"/>
    <w:rsid w:val="005B0056"/>
    <w:rsid w:val="005B5748"/>
    <w:rsid w:val="005F72EE"/>
    <w:rsid w:val="00623E3E"/>
    <w:rsid w:val="00655C26"/>
    <w:rsid w:val="006655BB"/>
    <w:rsid w:val="00667BD5"/>
    <w:rsid w:val="006760BC"/>
    <w:rsid w:val="00687FF2"/>
    <w:rsid w:val="006921D1"/>
    <w:rsid w:val="00693556"/>
    <w:rsid w:val="006A2ACE"/>
    <w:rsid w:val="006C3D03"/>
    <w:rsid w:val="006C7BE1"/>
    <w:rsid w:val="006D22EB"/>
    <w:rsid w:val="006F0695"/>
    <w:rsid w:val="00720987"/>
    <w:rsid w:val="00732B8F"/>
    <w:rsid w:val="00736F5D"/>
    <w:rsid w:val="00742659"/>
    <w:rsid w:val="007538A2"/>
    <w:rsid w:val="00755427"/>
    <w:rsid w:val="00774A56"/>
    <w:rsid w:val="00795118"/>
    <w:rsid w:val="00797E31"/>
    <w:rsid w:val="007D4F4A"/>
    <w:rsid w:val="007E0385"/>
    <w:rsid w:val="007E6475"/>
    <w:rsid w:val="007F098D"/>
    <w:rsid w:val="0080719F"/>
    <w:rsid w:val="0083376E"/>
    <w:rsid w:val="008523AB"/>
    <w:rsid w:val="00853E3A"/>
    <w:rsid w:val="008649D9"/>
    <w:rsid w:val="008731BA"/>
    <w:rsid w:val="00874142"/>
    <w:rsid w:val="008C0D27"/>
    <w:rsid w:val="008D7B96"/>
    <w:rsid w:val="008E2FFB"/>
    <w:rsid w:val="008F3914"/>
    <w:rsid w:val="00926AC2"/>
    <w:rsid w:val="00960231"/>
    <w:rsid w:val="00977DBF"/>
    <w:rsid w:val="00984205"/>
    <w:rsid w:val="009914AF"/>
    <w:rsid w:val="00993262"/>
    <w:rsid w:val="009978F4"/>
    <w:rsid w:val="009C731F"/>
    <w:rsid w:val="00A0189D"/>
    <w:rsid w:val="00A06AD0"/>
    <w:rsid w:val="00A171D6"/>
    <w:rsid w:val="00A23E85"/>
    <w:rsid w:val="00A24561"/>
    <w:rsid w:val="00A52E94"/>
    <w:rsid w:val="00A847E8"/>
    <w:rsid w:val="00A851A5"/>
    <w:rsid w:val="00AA3B99"/>
    <w:rsid w:val="00AB3E3A"/>
    <w:rsid w:val="00AB6D4C"/>
    <w:rsid w:val="00AC52BA"/>
    <w:rsid w:val="00AC6223"/>
    <w:rsid w:val="00AC6A5F"/>
    <w:rsid w:val="00AD284B"/>
    <w:rsid w:val="00AF1DC7"/>
    <w:rsid w:val="00AF1DF3"/>
    <w:rsid w:val="00AF28C4"/>
    <w:rsid w:val="00AF2AB3"/>
    <w:rsid w:val="00AF39B4"/>
    <w:rsid w:val="00B26175"/>
    <w:rsid w:val="00B26FDD"/>
    <w:rsid w:val="00B40B1D"/>
    <w:rsid w:val="00B444F5"/>
    <w:rsid w:val="00B56A9A"/>
    <w:rsid w:val="00B62B04"/>
    <w:rsid w:val="00B67CA3"/>
    <w:rsid w:val="00B84F83"/>
    <w:rsid w:val="00BA0BC1"/>
    <w:rsid w:val="00BB271E"/>
    <w:rsid w:val="00BC0BB1"/>
    <w:rsid w:val="00BE150C"/>
    <w:rsid w:val="00BF0CB8"/>
    <w:rsid w:val="00BF142E"/>
    <w:rsid w:val="00C013B1"/>
    <w:rsid w:val="00C50087"/>
    <w:rsid w:val="00C67EEC"/>
    <w:rsid w:val="00C92E36"/>
    <w:rsid w:val="00CD2D7F"/>
    <w:rsid w:val="00CE05EF"/>
    <w:rsid w:val="00CE77A5"/>
    <w:rsid w:val="00CF09EB"/>
    <w:rsid w:val="00CF4C5E"/>
    <w:rsid w:val="00D23AD9"/>
    <w:rsid w:val="00D40CFE"/>
    <w:rsid w:val="00D67C3E"/>
    <w:rsid w:val="00D72D11"/>
    <w:rsid w:val="00D74396"/>
    <w:rsid w:val="00D92DE3"/>
    <w:rsid w:val="00D92FA7"/>
    <w:rsid w:val="00DA1054"/>
    <w:rsid w:val="00DA2143"/>
    <w:rsid w:val="00DC121C"/>
    <w:rsid w:val="00DC55C0"/>
    <w:rsid w:val="00DD7F3A"/>
    <w:rsid w:val="00DE0F41"/>
    <w:rsid w:val="00DE1134"/>
    <w:rsid w:val="00DE6225"/>
    <w:rsid w:val="00DF36EB"/>
    <w:rsid w:val="00E258BD"/>
    <w:rsid w:val="00E41221"/>
    <w:rsid w:val="00E7340C"/>
    <w:rsid w:val="00E74317"/>
    <w:rsid w:val="00E75985"/>
    <w:rsid w:val="00E80B3D"/>
    <w:rsid w:val="00E83A16"/>
    <w:rsid w:val="00EB04F1"/>
    <w:rsid w:val="00EC0A27"/>
    <w:rsid w:val="00EE4288"/>
    <w:rsid w:val="00EF4D9F"/>
    <w:rsid w:val="00F022D0"/>
    <w:rsid w:val="00F038F5"/>
    <w:rsid w:val="00F246CD"/>
    <w:rsid w:val="00F36E95"/>
    <w:rsid w:val="00F37ED2"/>
    <w:rsid w:val="00F61167"/>
    <w:rsid w:val="00F659C2"/>
    <w:rsid w:val="00F6792B"/>
    <w:rsid w:val="00F814F0"/>
    <w:rsid w:val="00F82490"/>
    <w:rsid w:val="00F925D4"/>
    <w:rsid w:val="00FC43C4"/>
    <w:rsid w:val="00FC6B34"/>
    <w:rsid w:val="00FE597F"/>
    <w:rsid w:val="00FF5B56"/>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14:docId w14:val="5B9EC1DE"/>
  <w15:docId w15:val="{434CD192-C5AA-4CDB-A1C8-046B585F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AC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1F0799"/>
    <w:rPr>
      <w:sz w:val="22"/>
      <w:szCs w:val="22"/>
      <w:lang w:eastAsia="en-US"/>
    </w:rPr>
  </w:style>
  <w:style w:type="paragraph" w:styleId="Sprechblasentext">
    <w:name w:val="Balloon Text"/>
    <w:basedOn w:val="Standard"/>
    <w:link w:val="SprechblasentextZchn"/>
    <w:uiPriority w:val="99"/>
    <w:semiHidden/>
    <w:unhideWhenUsed/>
    <w:rsid w:val="001F07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F0799"/>
    <w:rPr>
      <w:rFonts w:ascii="Tahoma" w:hAnsi="Tahoma" w:cs="Tahoma"/>
      <w:sz w:val="16"/>
      <w:szCs w:val="16"/>
    </w:rPr>
  </w:style>
  <w:style w:type="character" w:styleId="Hyperlink">
    <w:name w:val="Hyperlink"/>
    <w:uiPriority w:val="99"/>
    <w:unhideWhenUsed/>
    <w:rsid w:val="00F36E95"/>
    <w:rPr>
      <w:color w:val="0000FF"/>
      <w:u w:val="single"/>
    </w:rPr>
  </w:style>
  <w:style w:type="character" w:styleId="BesuchterLink">
    <w:name w:val="FollowedHyperlink"/>
    <w:uiPriority w:val="99"/>
    <w:semiHidden/>
    <w:unhideWhenUsed/>
    <w:rsid w:val="00F36E95"/>
    <w:rPr>
      <w:color w:val="800080"/>
      <w:u w:val="single"/>
    </w:rPr>
  </w:style>
  <w:style w:type="table" w:styleId="Tabellenraster">
    <w:name w:val="Table Grid"/>
    <w:basedOn w:val="NormaleTabelle"/>
    <w:uiPriority w:val="59"/>
    <w:rsid w:val="00075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B04"/>
    <w:pPr>
      <w:tabs>
        <w:tab w:val="center" w:pos="4536"/>
        <w:tab w:val="right" w:pos="9072"/>
      </w:tabs>
    </w:pPr>
  </w:style>
  <w:style w:type="character" w:customStyle="1" w:styleId="KopfzeileZchn">
    <w:name w:val="Kopfzeile Zchn"/>
    <w:link w:val="Kopfzeile"/>
    <w:uiPriority w:val="99"/>
    <w:rsid w:val="00B62B04"/>
    <w:rPr>
      <w:sz w:val="22"/>
      <w:szCs w:val="22"/>
      <w:lang w:eastAsia="en-US"/>
    </w:rPr>
  </w:style>
  <w:style w:type="paragraph" w:styleId="Fuzeile">
    <w:name w:val="footer"/>
    <w:basedOn w:val="Standard"/>
    <w:link w:val="FuzeileZchn"/>
    <w:uiPriority w:val="99"/>
    <w:unhideWhenUsed/>
    <w:rsid w:val="00B62B04"/>
    <w:pPr>
      <w:tabs>
        <w:tab w:val="center" w:pos="4536"/>
        <w:tab w:val="right" w:pos="9072"/>
      </w:tabs>
    </w:pPr>
  </w:style>
  <w:style w:type="character" w:customStyle="1" w:styleId="FuzeileZchn">
    <w:name w:val="Fußzeile Zchn"/>
    <w:link w:val="Fuzeile"/>
    <w:uiPriority w:val="99"/>
    <w:rsid w:val="00B62B04"/>
    <w:rPr>
      <w:sz w:val="22"/>
      <w:szCs w:val="22"/>
      <w:lang w:eastAsia="en-US"/>
    </w:rPr>
  </w:style>
  <w:style w:type="paragraph" w:styleId="KeinLeerraum">
    <w:name w:val="No Spacing"/>
    <w:uiPriority w:val="1"/>
    <w:qFormat/>
    <w:rsid w:val="003B5909"/>
    <w:rPr>
      <w:sz w:val="22"/>
      <w:szCs w:val="22"/>
      <w:lang w:eastAsia="en-US"/>
    </w:rPr>
  </w:style>
  <w:style w:type="character" w:styleId="Platzhaltertext">
    <w:name w:val="Placeholder Text"/>
    <w:basedOn w:val="Absatz-Standardschriftart"/>
    <w:uiPriority w:val="99"/>
    <w:semiHidden/>
    <w:rsid w:val="00755427"/>
    <w:rPr>
      <w:color w:val="808080"/>
    </w:rPr>
  </w:style>
  <w:style w:type="paragraph" w:styleId="Listenabsatz">
    <w:name w:val="List Paragraph"/>
    <w:basedOn w:val="Standard"/>
    <w:uiPriority w:val="34"/>
    <w:qFormat/>
    <w:rsid w:val="006D22EB"/>
    <w:pPr>
      <w:ind w:left="720"/>
      <w:contextualSpacing/>
    </w:pPr>
  </w:style>
  <w:style w:type="character" w:styleId="NichtaufgelsteErwhnung">
    <w:name w:val="Unresolved Mention"/>
    <w:basedOn w:val="Absatz-Standardschriftart"/>
    <w:uiPriority w:val="99"/>
    <w:semiHidden/>
    <w:unhideWhenUsed/>
    <w:rsid w:val="00A84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mer-l@bistum-muenst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mer-l@bistum-muenst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k-clemens.de/" TargetMode="External"/><Relationship Id="rId4" Type="http://schemas.openxmlformats.org/officeDocument/2006/relationships/settings" Target="settings.xml"/><Relationship Id="rId9" Type="http://schemas.openxmlformats.org/officeDocument/2006/relationships/hyperlink" Target="mailto:helmer-l@bistum-muenster.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t-clemens-hiltrup.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heodata.bistum.local\homedirs$\helmer-l\Desktop\Briefvorlage%20NEU%2007%20201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301E-81EA-441B-897F-51CC4441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NEU 07 2018</Template>
  <TotalTime>0</TotalTime>
  <Pages>4</Pages>
  <Words>1124</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8193</CharactersWithSpaces>
  <SharedDoc>false</SharedDoc>
  <HLinks>
    <vt:vector size="6" baseType="variant">
      <vt:variant>
        <vt:i4>1310806</vt:i4>
      </vt:variant>
      <vt:variant>
        <vt:i4>0</vt:i4>
      </vt:variant>
      <vt:variant>
        <vt:i4>0</vt:i4>
      </vt:variant>
      <vt:variant>
        <vt:i4>5</vt:i4>
      </vt:variant>
      <vt:variant>
        <vt:lpwstr>http://www.st-clemens-hiltrup.de/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Helmer</dc:creator>
  <cp:keywords/>
  <dc:description/>
  <cp:lastModifiedBy>Helmer, Louisa</cp:lastModifiedBy>
  <cp:revision>1</cp:revision>
  <cp:lastPrinted>2021-09-09T11:16:00Z</cp:lastPrinted>
  <dcterms:created xsi:type="dcterms:W3CDTF">2018-08-14T15:10:00Z</dcterms:created>
  <dcterms:modified xsi:type="dcterms:W3CDTF">2021-09-09T13:48:00Z</dcterms:modified>
</cp:coreProperties>
</file>